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2EA8" w14:textId="77777777" w:rsidR="00CC07DF" w:rsidRPr="002915D3" w:rsidRDefault="00CC07DF" w:rsidP="00CC07DF">
      <w:pPr>
        <w:pStyle w:val="Sidehoved"/>
        <w:tabs>
          <w:tab w:val="clear" w:pos="4819"/>
          <w:tab w:val="clear" w:pos="9638"/>
          <w:tab w:val="left" w:pos="7620"/>
        </w:tabs>
        <w:jc w:val="center"/>
        <w:rPr>
          <w:rFonts w:ascii="Verdana" w:hAnsi="Verdana" w:cs="Arial"/>
          <w:szCs w:val="20"/>
        </w:rPr>
      </w:pPr>
    </w:p>
    <w:p w14:paraId="4173A86A" w14:textId="77777777" w:rsidR="00705832" w:rsidRPr="002915D3" w:rsidRDefault="00705832" w:rsidP="00CC07DF">
      <w:pPr>
        <w:pStyle w:val="Sidehoved"/>
        <w:tabs>
          <w:tab w:val="clear" w:pos="4819"/>
          <w:tab w:val="clear" w:pos="9638"/>
          <w:tab w:val="left" w:pos="7620"/>
        </w:tabs>
        <w:jc w:val="center"/>
        <w:rPr>
          <w:rFonts w:ascii="Verdana" w:hAnsi="Verdana" w:cs="Arial"/>
          <w:szCs w:val="20"/>
        </w:rPr>
      </w:pPr>
    </w:p>
    <w:p w14:paraId="0D10CBFE" w14:textId="77777777" w:rsidR="00705832" w:rsidRPr="002915D3" w:rsidRDefault="00705832" w:rsidP="00705832">
      <w:pPr>
        <w:pStyle w:val="Sidehoved"/>
        <w:tabs>
          <w:tab w:val="clear" w:pos="4819"/>
          <w:tab w:val="clear" w:pos="9638"/>
          <w:tab w:val="left" w:pos="7620"/>
        </w:tabs>
        <w:rPr>
          <w:rFonts w:ascii="Verdana" w:hAnsi="Verdana" w:cs="Arial"/>
          <w:b/>
          <w:bCs/>
          <w:szCs w:val="20"/>
        </w:rPr>
      </w:pPr>
    </w:p>
    <w:p w14:paraId="586E8ED0" w14:textId="7E88E3C8" w:rsidR="00705832" w:rsidRPr="002915D3" w:rsidRDefault="002915D3" w:rsidP="00705832">
      <w:pPr>
        <w:pStyle w:val="Sidehoved"/>
        <w:tabs>
          <w:tab w:val="clear" w:pos="4819"/>
          <w:tab w:val="clear" w:pos="9638"/>
          <w:tab w:val="left" w:pos="7620"/>
        </w:tabs>
        <w:rPr>
          <w:rFonts w:ascii="Verdana" w:hAnsi="Verdana" w:cs="Arial"/>
          <w:b/>
          <w:bCs/>
          <w:sz w:val="32"/>
          <w:szCs w:val="32"/>
        </w:rPr>
      </w:pPr>
      <w:r w:rsidRPr="002915D3">
        <w:rPr>
          <w:rFonts w:ascii="Verdana" w:hAnsi="Verdana" w:cs="Arial"/>
          <w:b/>
          <w:bCs/>
          <w:sz w:val="32"/>
          <w:szCs w:val="32"/>
        </w:rPr>
        <w:t>TILMELDING TIL ULYKKESFORSIKRINGEN 202</w:t>
      </w:r>
      <w:r w:rsidR="00780B35">
        <w:rPr>
          <w:rFonts w:ascii="Verdana" w:hAnsi="Verdana" w:cs="Arial"/>
          <w:b/>
          <w:bCs/>
          <w:sz w:val="32"/>
          <w:szCs w:val="32"/>
        </w:rPr>
        <w:t>4</w:t>
      </w:r>
    </w:p>
    <w:p w14:paraId="24699C9A" w14:textId="77777777" w:rsidR="00705832" w:rsidRPr="002915D3" w:rsidRDefault="00705832" w:rsidP="00705832">
      <w:pPr>
        <w:pStyle w:val="Sidehoved"/>
        <w:tabs>
          <w:tab w:val="clear" w:pos="4819"/>
          <w:tab w:val="clear" w:pos="9638"/>
          <w:tab w:val="left" w:pos="7620"/>
        </w:tabs>
        <w:rPr>
          <w:rFonts w:ascii="Verdana" w:hAnsi="Verdana" w:cs="Arial"/>
          <w:b/>
          <w:bCs/>
          <w:szCs w:val="20"/>
        </w:rPr>
      </w:pPr>
    </w:p>
    <w:tbl>
      <w:tblPr>
        <w:tblStyle w:val="Tabel-Gitter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2349"/>
        <w:gridCol w:w="7279"/>
      </w:tblGrid>
      <w:tr w:rsidR="00A25FE2" w:rsidRPr="002915D3" w14:paraId="2C4FBFDC" w14:textId="77777777" w:rsidTr="004006B3">
        <w:tc>
          <w:tcPr>
            <w:tcW w:w="1843" w:type="dxa"/>
          </w:tcPr>
          <w:p w14:paraId="02A98E06" w14:textId="77777777" w:rsidR="00A25FE2" w:rsidRPr="002915D3" w:rsidRDefault="00A25FE2" w:rsidP="00CC07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915D3">
              <w:rPr>
                <w:rFonts w:ascii="Verdana" w:hAnsi="Verdana" w:cs="Arial"/>
                <w:b/>
                <w:bCs/>
                <w:sz w:val="20"/>
                <w:szCs w:val="20"/>
              </w:rPr>
              <w:t>Haveforening:</w:t>
            </w:r>
          </w:p>
        </w:tc>
        <w:tc>
          <w:tcPr>
            <w:tcW w:w="7795" w:type="dxa"/>
          </w:tcPr>
          <w:p w14:paraId="3DBA39FF" w14:textId="77777777" w:rsidR="00A25FE2" w:rsidRPr="002915D3" w:rsidRDefault="002A2C8D" w:rsidP="00CC07DF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915D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915D3">
              <w:rPr>
                <w:rFonts w:ascii="Verdana" w:hAnsi="Verdana" w:cs="Arial"/>
                <w:sz w:val="20"/>
                <w:szCs w:val="20"/>
              </w:rPr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25FE2" w:rsidRPr="002915D3" w14:paraId="48A6E435" w14:textId="77777777" w:rsidTr="004006B3">
        <w:tc>
          <w:tcPr>
            <w:tcW w:w="1843" w:type="dxa"/>
          </w:tcPr>
          <w:p w14:paraId="0A802BB3" w14:textId="77777777" w:rsidR="00A25FE2" w:rsidRPr="002915D3" w:rsidRDefault="00A25FE2" w:rsidP="00CC07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915D3">
              <w:rPr>
                <w:rFonts w:ascii="Verdana" w:hAnsi="Verdana" w:cs="Arial"/>
                <w:b/>
                <w:bCs/>
                <w:sz w:val="20"/>
                <w:szCs w:val="20"/>
              </w:rPr>
              <w:t>Antal haver:</w:t>
            </w:r>
          </w:p>
        </w:tc>
        <w:tc>
          <w:tcPr>
            <w:tcW w:w="7795" w:type="dxa"/>
          </w:tcPr>
          <w:p w14:paraId="72191E28" w14:textId="77777777" w:rsidR="00A25FE2" w:rsidRPr="002915D3" w:rsidRDefault="00A25FE2" w:rsidP="00CC07DF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2915D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915D3">
              <w:rPr>
                <w:rFonts w:ascii="Verdana" w:hAnsi="Verdana" w:cs="Arial"/>
                <w:sz w:val="20"/>
                <w:szCs w:val="20"/>
              </w:rPr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25FE2" w:rsidRPr="002915D3" w14:paraId="640061DA" w14:textId="77777777" w:rsidTr="004006B3">
        <w:tc>
          <w:tcPr>
            <w:tcW w:w="1843" w:type="dxa"/>
          </w:tcPr>
          <w:p w14:paraId="458DB2E0" w14:textId="77777777" w:rsidR="00A25FE2" w:rsidRPr="002915D3" w:rsidRDefault="00A25FE2" w:rsidP="00CC07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915D3">
              <w:rPr>
                <w:rFonts w:ascii="Verdana" w:hAnsi="Verdana" w:cs="Arial"/>
                <w:b/>
                <w:bCs/>
                <w:sz w:val="20"/>
                <w:szCs w:val="20"/>
              </w:rPr>
              <w:t>Kredsnummer:</w:t>
            </w:r>
          </w:p>
        </w:tc>
        <w:tc>
          <w:tcPr>
            <w:tcW w:w="7795" w:type="dxa"/>
          </w:tcPr>
          <w:p w14:paraId="68140B3F" w14:textId="77777777" w:rsidR="00A25FE2" w:rsidRPr="002915D3" w:rsidRDefault="00A25FE2" w:rsidP="00CC07DF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2915D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915D3">
              <w:rPr>
                <w:rFonts w:ascii="Verdana" w:hAnsi="Verdana" w:cs="Arial"/>
                <w:sz w:val="20"/>
                <w:szCs w:val="20"/>
              </w:rPr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25FE2" w:rsidRPr="002915D3" w14:paraId="2612DD9A" w14:textId="77777777" w:rsidTr="004006B3">
        <w:tc>
          <w:tcPr>
            <w:tcW w:w="1843" w:type="dxa"/>
          </w:tcPr>
          <w:p w14:paraId="7DB6CC99" w14:textId="77777777" w:rsidR="00A25FE2" w:rsidRPr="002915D3" w:rsidRDefault="00A25FE2" w:rsidP="00CC07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915D3">
              <w:rPr>
                <w:rFonts w:ascii="Verdana" w:hAnsi="Verdana" w:cs="Arial"/>
                <w:b/>
                <w:bCs/>
                <w:sz w:val="20"/>
                <w:szCs w:val="20"/>
              </w:rPr>
              <w:t>Foreningsnummer:</w:t>
            </w:r>
          </w:p>
        </w:tc>
        <w:tc>
          <w:tcPr>
            <w:tcW w:w="7795" w:type="dxa"/>
          </w:tcPr>
          <w:p w14:paraId="68D3F2B4" w14:textId="77777777" w:rsidR="00A25FE2" w:rsidRPr="002915D3" w:rsidRDefault="00A25FE2" w:rsidP="00CC07DF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2915D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915D3">
              <w:rPr>
                <w:rFonts w:ascii="Verdana" w:hAnsi="Verdana" w:cs="Arial"/>
                <w:sz w:val="20"/>
                <w:szCs w:val="20"/>
              </w:rPr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25FE2" w:rsidRPr="002915D3" w14:paraId="04C95D5A" w14:textId="77777777" w:rsidTr="004006B3">
        <w:tc>
          <w:tcPr>
            <w:tcW w:w="1843" w:type="dxa"/>
          </w:tcPr>
          <w:p w14:paraId="3CCC1A3D" w14:textId="77777777" w:rsidR="00A25FE2" w:rsidRPr="002915D3" w:rsidRDefault="00A25FE2" w:rsidP="00CC07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915D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Adresse: </w:t>
            </w:r>
          </w:p>
        </w:tc>
        <w:tc>
          <w:tcPr>
            <w:tcW w:w="7795" w:type="dxa"/>
          </w:tcPr>
          <w:p w14:paraId="7D175FF6" w14:textId="77777777" w:rsidR="00A25FE2" w:rsidRPr="002915D3" w:rsidRDefault="00A25FE2" w:rsidP="00CC07DF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2915D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915D3">
              <w:rPr>
                <w:rFonts w:ascii="Verdana" w:hAnsi="Verdana" w:cs="Arial"/>
                <w:sz w:val="20"/>
                <w:szCs w:val="20"/>
              </w:rPr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25FE2" w:rsidRPr="002915D3" w14:paraId="2412B5BC" w14:textId="77777777" w:rsidTr="004006B3">
        <w:tc>
          <w:tcPr>
            <w:tcW w:w="1843" w:type="dxa"/>
          </w:tcPr>
          <w:p w14:paraId="3C0EF846" w14:textId="77777777" w:rsidR="00A25FE2" w:rsidRPr="002915D3" w:rsidRDefault="00A25FE2" w:rsidP="00CC07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915D3">
              <w:rPr>
                <w:rFonts w:ascii="Verdana" w:hAnsi="Verdana" w:cs="Arial"/>
                <w:b/>
                <w:bCs/>
                <w:sz w:val="20"/>
                <w:szCs w:val="20"/>
              </w:rPr>
              <w:t>By/postnummer:</w:t>
            </w:r>
          </w:p>
        </w:tc>
        <w:tc>
          <w:tcPr>
            <w:tcW w:w="7795" w:type="dxa"/>
          </w:tcPr>
          <w:p w14:paraId="25576036" w14:textId="77777777" w:rsidR="00A25FE2" w:rsidRPr="002915D3" w:rsidRDefault="00A25FE2" w:rsidP="00CC07DF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2915D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915D3">
              <w:rPr>
                <w:rFonts w:ascii="Verdana" w:hAnsi="Verdana" w:cs="Arial"/>
                <w:sz w:val="20"/>
                <w:szCs w:val="20"/>
              </w:rPr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25FE2" w:rsidRPr="002915D3" w14:paraId="1951CFF0" w14:textId="77777777" w:rsidTr="004006B3">
        <w:tc>
          <w:tcPr>
            <w:tcW w:w="1843" w:type="dxa"/>
          </w:tcPr>
          <w:p w14:paraId="7CD2B706" w14:textId="77777777" w:rsidR="00A25FE2" w:rsidRPr="002915D3" w:rsidRDefault="00705832" w:rsidP="00CC07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915D3">
              <w:rPr>
                <w:rFonts w:ascii="Verdana" w:hAnsi="Verdana" w:cs="Arial"/>
                <w:b/>
                <w:bCs/>
                <w:sz w:val="20"/>
                <w:szCs w:val="20"/>
              </w:rPr>
              <w:t>Tlf.:</w:t>
            </w:r>
          </w:p>
        </w:tc>
        <w:tc>
          <w:tcPr>
            <w:tcW w:w="7795" w:type="dxa"/>
          </w:tcPr>
          <w:p w14:paraId="3AC45731" w14:textId="77777777" w:rsidR="00A25FE2" w:rsidRPr="002915D3" w:rsidRDefault="00705832" w:rsidP="00CC07DF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2915D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915D3">
              <w:rPr>
                <w:rFonts w:ascii="Verdana" w:hAnsi="Verdana" w:cs="Arial"/>
                <w:sz w:val="20"/>
                <w:szCs w:val="20"/>
              </w:rPr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05832" w:rsidRPr="002915D3" w14:paraId="28F023CD" w14:textId="77777777" w:rsidTr="004006B3">
        <w:tc>
          <w:tcPr>
            <w:tcW w:w="1843" w:type="dxa"/>
          </w:tcPr>
          <w:p w14:paraId="72A2FB8F" w14:textId="77777777" w:rsidR="00705832" w:rsidRPr="002915D3" w:rsidRDefault="00705832" w:rsidP="00CC07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915D3">
              <w:rPr>
                <w:rFonts w:ascii="Verdana" w:hAnsi="Verdana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795" w:type="dxa"/>
          </w:tcPr>
          <w:p w14:paraId="719980D3" w14:textId="77777777" w:rsidR="00705832" w:rsidRPr="002915D3" w:rsidRDefault="00705832" w:rsidP="00CC07DF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2915D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915D3">
              <w:rPr>
                <w:rFonts w:ascii="Verdana" w:hAnsi="Verdana" w:cs="Arial"/>
                <w:sz w:val="20"/>
                <w:szCs w:val="20"/>
              </w:rPr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F9A40C6" w14:textId="77777777" w:rsidR="0058438C" w:rsidRPr="002915D3" w:rsidRDefault="0058438C">
      <w:pPr>
        <w:rPr>
          <w:rFonts w:ascii="Verdana" w:hAnsi="Verdana" w:cs="Arial"/>
          <w:sz w:val="20"/>
          <w:szCs w:val="20"/>
        </w:rPr>
      </w:pPr>
    </w:p>
    <w:tbl>
      <w:tblPr>
        <w:tblStyle w:val="Tabel-Gitter"/>
        <w:tblW w:w="96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705832" w:rsidRPr="002915D3" w14:paraId="077B3120" w14:textId="77777777" w:rsidTr="00C74947">
        <w:trPr>
          <w:trHeight w:val="3736"/>
        </w:trPr>
        <w:tc>
          <w:tcPr>
            <w:tcW w:w="9642" w:type="dxa"/>
            <w:tcBorders>
              <w:bottom w:val="single" w:sz="4" w:space="0" w:color="auto"/>
            </w:tcBorders>
          </w:tcPr>
          <w:p w14:paraId="7BB3A279" w14:textId="77777777" w:rsidR="006C5FB8" w:rsidRPr="002915D3" w:rsidRDefault="006C5FB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56D0527" w14:textId="77777777" w:rsidR="00705832" w:rsidRPr="002915D3" w:rsidRDefault="00705832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sz w:val="20"/>
                <w:szCs w:val="20"/>
              </w:rPr>
              <w:t xml:space="preserve">Ovenstående haveforening, som er medlem af Kolonihaveforbundet, tilmelder sig hermed den </w:t>
            </w:r>
            <w:r w:rsidR="00C74947" w:rsidRPr="002915D3">
              <w:rPr>
                <w:rFonts w:ascii="Verdana" w:hAnsi="Verdana" w:cs="Arial"/>
                <w:sz w:val="20"/>
                <w:szCs w:val="20"/>
              </w:rPr>
              <w:t>kollektive</w:t>
            </w:r>
            <w:r w:rsidRPr="002915D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74947" w:rsidRPr="002915D3">
              <w:rPr>
                <w:rFonts w:ascii="Verdana" w:hAnsi="Verdana" w:cs="Arial"/>
                <w:sz w:val="20"/>
                <w:szCs w:val="20"/>
              </w:rPr>
              <w:t>ulykkes</w:t>
            </w:r>
            <w:r w:rsidRPr="002915D3">
              <w:rPr>
                <w:rFonts w:ascii="Verdana" w:hAnsi="Verdana" w:cs="Arial"/>
                <w:sz w:val="20"/>
                <w:szCs w:val="20"/>
              </w:rPr>
              <w:t>forsikring tegnet hos Alm. Brand</w:t>
            </w:r>
            <w:r w:rsidR="00C74947" w:rsidRPr="002915D3">
              <w:rPr>
                <w:rFonts w:ascii="Verdana" w:hAnsi="Verdana" w:cs="Arial"/>
                <w:sz w:val="20"/>
                <w:szCs w:val="20"/>
              </w:rPr>
              <w:t xml:space="preserve"> med police nummer: </w:t>
            </w:r>
          </w:p>
          <w:p w14:paraId="326B7320" w14:textId="77777777" w:rsidR="00C74947" w:rsidRPr="002915D3" w:rsidRDefault="00C74947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b/>
                <w:bCs/>
                <w:sz w:val="20"/>
                <w:szCs w:val="20"/>
              </w:rPr>
              <w:t>8849 0231</w:t>
            </w:r>
            <w:r w:rsidRPr="002915D3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F2C50D0" w14:textId="77777777" w:rsidR="00705832" w:rsidRPr="002915D3" w:rsidRDefault="0070583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22532A0" w14:textId="77777777" w:rsidR="00C74947" w:rsidRPr="002915D3" w:rsidRDefault="00C74947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sz w:val="20"/>
                <w:szCs w:val="20"/>
              </w:rPr>
              <w:t>Policen kan læses på</w:t>
            </w:r>
            <w:r w:rsidR="001C506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" w:history="1">
              <w:r w:rsidR="001C5064" w:rsidRPr="00A701D5">
                <w:rPr>
                  <w:rStyle w:val="Hyperlink"/>
                  <w:rFonts w:ascii="Verdana" w:hAnsi="Verdana" w:cs="Arial"/>
                  <w:sz w:val="20"/>
                  <w:szCs w:val="20"/>
                </w:rPr>
                <w:t>www.kolonihaveforbundet.dk</w:t>
              </w:r>
            </w:hyperlink>
            <w:r w:rsidR="001C5064">
              <w:rPr>
                <w:rFonts w:ascii="Verdana" w:hAnsi="Verdana" w:cs="Arial"/>
                <w:sz w:val="20"/>
                <w:szCs w:val="20"/>
              </w:rPr>
              <w:t xml:space="preserve"> under </w:t>
            </w:r>
            <w:r w:rsidR="00ED5CFE">
              <w:rPr>
                <w:rFonts w:ascii="Verdana" w:hAnsi="Verdana" w:cs="Arial"/>
                <w:sz w:val="20"/>
                <w:szCs w:val="20"/>
              </w:rPr>
              <w:t>”</w:t>
            </w:r>
            <w:r w:rsidRPr="002915D3">
              <w:rPr>
                <w:rFonts w:ascii="Verdana" w:hAnsi="Verdana" w:cs="Arial"/>
                <w:sz w:val="20"/>
                <w:szCs w:val="20"/>
              </w:rPr>
              <w:t>Ulykkesforsikring</w:t>
            </w:r>
            <w:r w:rsidR="00ED5CFE">
              <w:rPr>
                <w:rFonts w:ascii="Verdana" w:hAnsi="Verdana" w:cs="Arial"/>
                <w:sz w:val="20"/>
                <w:szCs w:val="20"/>
              </w:rPr>
              <w:t>”</w:t>
            </w:r>
            <w:r w:rsidRPr="002915D3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2813EFA8" w14:textId="77777777" w:rsidR="00C74947" w:rsidRPr="002915D3" w:rsidRDefault="00C7494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FDDB71B" w14:textId="77777777" w:rsidR="00C74947" w:rsidRPr="002915D3" w:rsidRDefault="00C74947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sz w:val="20"/>
                <w:szCs w:val="20"/>
              </w:rPr>
              <w:t xml:space="preserve">Den årlige præmie vil blive opkrævet af Kolonihaveforbundet med hovedforfald hver den 1.1. </w:t>
            </w:r>
          </w:p>
          <w:p w14:paraId="17C64DB2" w14:textId="77777777" w:rsidR="009A4453" w:rsidRPr="002915D3" w:rsidRDefault="009A445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D9F52B3" w14:textId="22BC04E0" w:rsidR="009A4453" w:rsidRPr="002915D3" w:rsidRDefault="009A445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915D3">
              <w:rPr>
                <w:rFonts w:ascii="Verdana" w:hAnsi="Verdana" w:cs="Arial"/>
                <w:b/>
                <w:bCs/>
                <w:sz w:val="20"/>
                <w:szCs w:val="20"/>
              </w:rPr>
              <w:t>Pris 20</w:t>
            </w:r>
            <w:r w:rsidR="0002349B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="00780B35"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  <w:r w:rsidRPr="002915D3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14:paraId="543456DF" w14:textId="275D01D5" w:rsidR="009A4453" w:rsidRPr="002915D3" w:rsidRDefault="009A4453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sz w:val="20"/>
                <w:szCs w:val="20"/>
              </w:rPr>
              <w:t>2.</w:t>
            </w:r>
            <w:r w:rsidR="008850CE">
              <w:rPr>
                <w:rFonts w:ascii="Verdana" w:hAnsi="Verdana" w:cs="Arial"/>
                <w:sz w:val="20"/>
                <w:szCs w:val="20"/>
              </w:rPr>
              <w:t>4</w:t>
            </w:r>
            <w:r w:rsidR="00780B35">
              <w:rPr>
                <w:rFonts w:ascii="Verdana" w:hAnsi="Verdana" w:cs="Arial"/>
                <w:sz w:val="20"/>
                <w:szCs w:val="20"/>
              </w:rPr>
              <w:t>93</w:t>
            </w:r>
            <w:r w:rsidRPr="002915D3">
              <w:rPr>
                <w:rFonts w:ascii="Verdana" w:hAnsi="Verdana" w:cs="Arial"/>
                <w:sz w:val="20"/>
                <w:szCs w:val="20"/>
              </w:rPr>
              <w:t xml:space="preserve"> kr. </w:t>
            </w:r>
          </w:p>
          <w:p w14:paraId="76F58B8A" w14:textId="77777777" w:rsidR="00C74947" w:rsidRPr="002915D3" w:rsidRDefault="00C7494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4F727DE" w14:textId="77777777" w:rsidR="00705832" w:rsidRDefault="00C74947" w:rsidP="00C74947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sz w:val="20"/>
                <w:szCs w:val="20"/>
              </w:rPr>
              <w:t>Policen vil træde i kraft på det tidspunkt kredsen/haveforeningen har modtaget en bekræftelse på tilmeldingen fra Kolonihaveforbundet.</w:t>
            </w:r>
          </w:p>
          <w:p w14:paraId="58C13781" w14:textId="77777777" w:rsidR="00626FE1" w:rsidRPr="002915D3" w:rsidRDefault="00626FE1" w:rsidP="00C7494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C184343" w14:textId="77777777" w:rsidR="00705832" w:rsidRPr="002915D3" w:rsidRDefault="00705832">
      <w:pPr>
        <w:rPr>
          <w:rFonts w:ascii="Verdana" w:hAnsi="Verdana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4947" w:rsidRPr="002915D3" w14:paraId="4A08B030" w14:textId="77777777" w:rsidTr="00C7494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69D92260" w14:textId="77777777" w:rsidR="00C74947" w:rsidRPr="002915D3" w:rsidRDefault="00C74947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sz w:val="20"/>
                <w:szCs w:val="20"/>
              </w:rPr>
              <w:t xml:space="preserve">Bestyrelsen erklærer, efter at have forespurgt samtlige medlemmer af ledelse og bestyrelse, at disse ikke har kendskab til erstatningskrav rejst mod noget medlem af ledelsen og/eller bestyrelsen og at disse ikke har kendskab til forhold, der vil kunne føre til, at krav om erstatning rejses mod forsikringen. </w:t>
            </w:r>
          </w:p>
        </w:tc>
      </w:tr>
    </w:tbl>
    <w:p w14:paraId="4A5C102E" w14:textId="77777777" w:rsidR="00C74947" w:rsidRPr="002915D3" w:rsidRDefault="00C74947">
      <w:pPr>
        <w:rPr>
          <w:rFonts w:ascii="Verdana" w:hAnsi="Verdana" w:cs="Arial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  <w:gridCol w:w="4666"/>
      </w:tblGrid>
      <w:tr w:rsidR="006B68B9" w:rsidRPr="002915D3" w14:paraId="2DF9048F" w14:textId="77777777" w:rsidTr="006B68B9">
        <w:tc>
          <w:tcPr>
            <w:tcW w:w="993" w:type="dxa"/>
          </w:tcPr>
          <w:p w14:paraId="48E5A062" w14:textId="77777777" w:rsidR="006B68B9" w:rsidRPr="002915D3" w:rsidRDefault="006B68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915D3">
              <w:rPr>
                <w:rFonts w:ascii="Verdana" w:hAnsi="Verdana" w:cs="Arial"/>
                <w:b/>
                <w:bCs/>
                <w:sz w:val="20"/>
                <w:szCs w:val="20"/>
              </w:rPr>
              <w:t>Dato: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1608085385"/>
            <w:placeholder>
              <w:docPart w:val="CD92C1528D294B94814812F81E410A72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8635" w:type="dxa"/>
                <w:gridSpan w:val="2"/>
              </w:tcPr>
              <w:p w14:paraId="2C46AA1E" w14:textId="77777777" w:rsidR="006B68B9" w:rsidRPr="002915D3" w:rsidRDefault="006B68B9">
                <w:pPr>
                  <w:rPr>
                    <w:rFonts w:ascii="Verdana" w:hAnsi="Verdana" w:cs="Arial"/>
                    <w:b/>
                    <w:bCs/>
                    <w:sz w:val="20"/>
                    <w:szCs w:val="20"/>
                  </w:rPr>
                </w:pPr>
                <w:r w:rsidRPr="002915D3">
                  <w:rPr>
                    <w:rStyle w:val="Pladsholdertekst"/>
                    <w:rFonts w:ascii="Verdana" w:hAnsi="Verdana"/>
                    <w:b/>
                    <w:bCs/>
                    <w:sz w:val="20"/>
                    <w:szCs w:val="20"/>
                  </w:rPr>
                  <w:t>Klik eller tryk for at angive en dato.</w:t>
                </w:r>
              </w:p>
            </w:tc>
          </w:sdtContent>
        </w:sdt>
      </w:tr>
      <w:tr w:rsidR="006B68B9" w:rsidRPr="002915D3" w14:paraId="269C28C7" w14:textId="77777777" w:rsidTr="002915D3">
        <w:tc>
          <w:tcPr>
            <w:tcW w:w="4962" w:type="dxa"/>
            <w:gridSpan w:val="2"/>
          </w:tcPr>
          <w:p w14:paraId="4530BC9D" w14:textId="77777777" w:rsidR="006B68B9" w:rsidRPr="002915D3" w:rsidRDefault="006B68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915D3">
              <w:rPr>
                <w:rFonts w:ascii="Verdana" w:hAnsi="Verdana" w:cs="Arial"/>
                <w:b/>
                <w:bCs/>
                <w:sz w:val="20"/>
                <w:szCs w:val="20"/>
              </w:rPr>
              <w:t>Bestyrelsesformandens underskrift:</w:t>
            </w:r>
          </w:p>
          <w:p w14:paraId="79C0A4A1" w14:textId="77777777" w:rsidR="006B68B9" w:rsidRPr="002915D3" w:rsidRDefault="006B68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666" w:type="dxa"/>
          </w:tcPr>
          <w:p w14:paraId="6E78AD45" w14:textId="77777777" w:rsidR="006B68B9" w:rsidRPr="002915D3" w:rsidRDefault="006B68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4FD525BF" w14:textId="77777777" w:rsidR="006B68B9" w:rsidRPr="002915D3" w:rsidRDefault="006B68B9">
      <w:pPr>
        <w:rPr>
          <w:rFonts w:ascii="Verdana" w:hAnsi="Verdana" w:cs="Arial"/>
          <w:sz w:val="20"/>
          <w:szCs w:val="20"/>
        </w:rPr>
      </w:pPr>
    </w:p>
    <w:p w14:paraId="3F15E6DB" w14:textId="77777777" w:rsidR="009A4453" w:rsidRDefault="009A4453" w:rsidP="009A4453">
      <w:pPr>
        <w:tabs>
          <w:tab w:val="left" w:pos="7110"/>
        </w:tabs>
        <w:rPr>
          <w:rFonts w:ascii="Verdana" w:hAnsi="Verdana" w:cs="Arial"/>
          <w:sz w:val="20"/>
          <w:szCs w:val="20"/>
        </w:rPr>
      </w:pPr>
      <w:r w:rsidRPr="002915D3">
        <w:rPr>
          <w:rFonts w:ascii="Verdana" w:hAnsi="Verdana" w:cs="Arial"/>
          <w:sz w:val="20"/>
          <w:szCs w:val="20"/>
        </w:rPr>
        <w:tab/>
      </w:r>
    </w:p>
    <w:p w14:paraId="46462A90" w14:textId="77777777" w:rsidR="002915D3" w:rsidRPr="002915D3" w:rsidRDefault="002915D3" w:rsidP="002915D3">
      <w:pPr>
        <w:rPr>
          <w:rFonts w:ascii="Verdana" w:hAnsi="Verdana" w:cs="Arial"/>
          <w:sz w:val="20"/>
          <w:szCs w:val="20"/>
        </w:rPr>
      </w:pPr>
    </w:p>
    <w:p w14:paraId="0CDBA956" w14:textId="77777777" w:rsidR="002915D3" w:rsidRPr="002915D3" w:rsidRDefault="002915D3" w:rsidP="002915D3">
      <w:pPr>
        <w:rPr>
          <w:rFonts w:ascii="Verdana" w:hAnsi="Verdana" w:cs="Arial"/>
          <w:sz w:val="20"/>
          <w:szCs w:val="20"/>
        </w:rPr>
      </w:pPr>
    </w:p>
    <w:p w14:paraId="61FC059B" w14:textId="77777777" w:rsidR="002915D3" w:rsidRPr="002915D3" w:rsidRDefault="002915D3" w:rsidP="002915D3">
      <w:pPr>
        <w:tabs>
          <w:tab w:val="left" w:pos="582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sectPr w:rsidR="002915D3" w:rsidRPr="002915D3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6F46" w14:textId="77777777" w:rsidR="001D0A2D" w:rsidRDefault="001D0A2D" w:rsidP="00CC07DF">
      <w:pPr>
        <w:spacing w:after="0" w:line="240" w:lineRule="auto"/>
      </w:pPr>
      <w:r>
        <w:separator/>
      </w:r>
    </w:p>
  </w:endnote>
  <w:endnote w:type="continuationSeparator" w:id="0">
    <w:p w14:paraId="5CE5F83E" w14:textId="77777777" w:rsidR="001D0A2D" w:rsidRDefault="001D0A2D" w:rsidP="00CC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D0A3" w14:textId="77777777" w:rsidR="002915D3" w:rsidRPr="00784BA8" w:rsidRDefault="002915D3" w:rsidP="002915D3">
    <w:pPr>
      <w:pStyle w:val="Sidefod"/>
      <w:jc w:val="center"/>
      <w:rPr>
        <w:rFonts w:ascii="Verdana" w:hAnsi="Verdana" w:cstheme="minorHAnsi"/>
        <w:b/>
        <w:bCs/>
        <w:color w:val="002060"/>
        <w:sz w:val="14"/>
        <w:szCs w:val="14"/>
      </w:rPr>
    </w:pPr>
    <w:r w:rsidRPr="00784BA8">
      <w:rPr>
        <w:rFonts w:ascii="Verdana" w:hAnsi="Verdana" w:cstheme="minorHAnsi"/>
        <w:b/>
        <w:bCs/>
        <w:color w:val="002060"/>
        <w:sz w:val="14"/>
        <w:szCs w:val="14"/>
      </w:rPr>
      <w:t>KOLONIHAVEFORBUNDET</w:t>
    </w:r>
  </w:p>
  <w:p w14:paraId="3054D75B" w14:textId="77777777" w:rsidR="002915D3" w:rsidRPr="00784BA8" w:rsidRDefault="002915D3" w:rsidP="002915D3">
    <w:pPr>
      <w:pStyle w:val="Sidefod"/>
      <w:jc w:val="center"/>
      <w:rPr>
        <w:rFonts w:ascii="Verdana" w:hAnsi="Verdana" w:cstheme="minorHAnsi"/>
        <w:color w:val="002060"/>
        <w:sz w:val="14"/>
        <w:szCs w:val="14"/>
      </w:rPr>
    </w:pPr>
    <w:r w:rsidRPr="00784BA8">
      <w:rPr>
        <w:rFonts w:ascii="Verdana" w:hAnsi="Verdana" w:cstheme="minorHAnsi"/>
        <w:color w:val="002060"/>
        <w:sz w:val="14"/>
        <w:szCs w:val="14"/>
      </w:rPr>
      <w:t xml:space="preserve">Smedeholm 13C, 2. th. ∙ DK-2730 Herlev ∙ Tlf. 38 28 87 50 ∙ www.kolonihaveforbundet.dk ∙ </w:t>
    </w:r>
    <w:r w:rsidRPr="00784BA8">
      <w:rPr>
        <w:rFonts w:ascii="Verdana" w:hAnsi="Verdana" w:cstheme="minorHAnsi"/>
        <w:color w:val="002060"/>
        <w:sz w:val="14"/>
        <w:szCs w:val="14"/>
      </w:rPr>
      <w:br/>
      <w:t xml:space="preserve">Medlem af Det europæiske kolonihaveforbund </w:t>
    </w:r>
  </w:p>
  <w:p w14:paraId="41D6853E" w14:textId="77777777" w:rsidR="002915D3" w:rsidRPr="00784BA8" w:rsidRDefault="002915D3" w:rsidP="002915D3">
    <w:pPr>
      <w:pStyle w:val="Sidefod"/>
      <w:jc w:val="center"/>
      <w:rPr>
        <w:rFonts w:ascii="Verdana" w:hAnsi="Verdana" w:cstheme="minorHAnsi"/>
        <w:color w:val="002060"/>
        <w:sz w:val="14"/>
        <w:szCs w:val="14"/>
      </w:rPr>
    </w:pPr>
  </w:p>
  <w:p w14:paraId="5DC2646D" w14:textId="77777777" w:rsidR="00CC07DF" w:rsidRPr="00784BA8" w:rsidRDefault="002915D3" w:rsidP="002915D3">
    <w:pPr>
      <w:jc w:val="center"/>
      <w:rPr>
        <w:rFonts w:ascii="Verdana" w:hAnsi="Verdana"/>
        <w:color w:val="002060"/>
        <w:sz w:val="14"/>
        <w:szCs w:val="14"/>
      </w:rPr>
    </w:pPr>
    <w:r w:rsidRPr="00784BA8">
      <w:rPr>
        <w:rFonts w:ascii="Verdana" w:hAnsi="Verdana" w:cstheme="minorHAnsi"/>
        <w:color w:val="002060"/>
        <w:sz w:val="14"/>
        <w:szCs w:val="14"/>
      </w:rPr>
      <w:t>Send denne blanket i udfyldt stand til forsikring@kolonihave.dk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DF27" w14:textId="77777777" w:rsidR="001D0A2D" w:rsidRDefault="001D0A2D" w:rsidP="00CC07DF">
      <w:pPr>
        <w:spacing w:after="0" w:line="240" w:lineRule="auto"/>
      </w:pPr>
      <w:r>
        <w:separator/>
      </w:r>
    </w:p>
  </w:footnote>
  <w:footnote w:type="continuationSeparator" w:id="0">
    <w:p w14:paraId="2C27B5D9" w14:textId="77777777" w:rsidR="001D0A2D" w:rsidRDefault="001D0A2D" w:rsidP="00CC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8CAE" w14:textId="77777777" w:rsidR="00CC07DF" w:rsidRDefault="00CC07DF" w:rsidP="00CC07DF">
    <w:pPr>
      <w:pStyle w:val="Sidehoved"/>
      <w:jc w:val="center"/>
    </w:pPr>
    <w:r>
      <w:rPr>
        <w:noProof/>
      </w:rPr>
      <w:drawing>
        <wp:inline distT="0" distB="0" distL="0" distR="0" wp14:anchorId="44F26097" wp14:editId="2170693C">
          <wp:extent cx="752212" cy="908617"/>
          <wp:effectExtent l="0" t="0" r="0" b="635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T LOGO Kolonihaveforbundet_gennemsigt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65" cy="92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5FB8">
      <w:t xml:space="preserve">  </w:t>
    </w:r>
    <w:r w:rsidR="006C5FB8">
      <w:rPr>
        <w:noProof/>
      </w:rPr>
      <w:drawing>
        <wp:inline distT="0" distB="0" distL="0" distR="0" wp14:anchorId="7081D73E" wp14:editId="402B6B6C">
          <wp:extent cx="919480" cy="91948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m.brand.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8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80ZXwRtgrYZFNuNZc/knuOP5+Lp8JeoKsV8MXwCVxr4HNNQHc0AEavw29XRLznnA0teF9Toad0a/bFOyXlelMw==" w:salt="7bJK00ZrMQYuINCczvoeO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6B"/>
    <w:rsid w:val="00012A38"/>
    <w:rsid w:val="0002349B"/>
    <w:rsid w:val="00034D13"/>
    <w:rsid w:val="00096F8A"/>
    <w:rsid w:val="000C206B"/>
    <w:rsid w:val="000C36EF"/>
    <w:rsid w:val="000F34E3"/>
    <w:rsid w:val="00194536"/>
    <w:rsid w:val="001C5064"/>
    <w:rsid w:val="001D0A2D"/>
    <w:rsid w:val="002719D2"/>
    <w:rsid w:val="002915D3"/>
    <w:rsid w:val="0029461F"/>
    <w:rsid w:val="002A2C8D"/>
    <w:rsid w:val="00325380"/>
    <w:rsid w:val="00326CC5"/>
    <w:rsid w:val="00376816"/>
    <w:rsid w:val="003E2CD9"/>
    <w:rsid w:val="004006B3"/>
    <w:rsid w:val="0047097E"/>
    <w:rsid w:val="00500976"/>
    <w:rsid w:val="00506370"/>
    <w:rsid w:val="00575E80"/>
    <w:rsid w:val="0058438C"/>
    <w:rsid w:val="00626FE1"/>
    <w:rsid w:val="00686417"/>
    <w:rsid w:val="00687CC9"/>
    <w:rsid w:val="006B68B9"/>
    <w:rsid w:val="006C5FB8"/>
    <w:rsid w:val="006F2E74"/>
    <w:rsid w:val="00705832"/>
    <w:rsid w:val="007109C3"/>
    <w:rsid w:val="00780B35"/>
    <w:rsid w:val="0078154E"/>
    <w:rsid w:val="00784BA8"/>
    <w:rsid w:val="00797052"/>
    <w:rsid w:val="00834632"/>
    <w:rsid w:val="00865285"/>
    <w:rsid w:val="008850CE"/>
    <w:rsid w:val="0097099E"/>
    <w:rsid w:val="009A4453"/>
    <w:rsid w:val="00A25FE2"/>
    <w:rsid w:val="00AA2E70"/>
    <w:rsid w:val="00C74947"/>
    <w:rsid w:val="00C930E2"/>
    <w:rsid w:val="00CA51C0"/>
    <w:rsid w:val="00CC07DF"/>
    <w:rsid w:val="00D71D63"/>
    <w:rsid w:val="00E63B49"/>
    <w:rsid w:val="00ED5CFE"/>
    <w:rsid w:val="00FA762E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20D7A"/>
  <w15:chartTrackingRefBased/>
  <w15:docId w15:val="{75EC20AA-D248-436D-AAF6-EC84EDDA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D63"/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71D63"/>
    <w:rPr>
      <w:rFonts w:ascii="Times New Roman" w:hAnsi="Times New Roman"/>
      <w:b/>
      <w:bCs/>
      <w:sz w:val="24"/>
    </w:rPr>
  </w:style>
  <w:style w:type="paragraph" w:customStyle="1" w:styleId="Lille">
    <w:name w:val="Lille"/>
    <w:basedOn w:val="Normal"/>
    <w:qFormat/>
    <w:rsid w:val="0029461F"/>
    <w:pPr>
      <w:spacing w:after="0" w:line="240" w:lineRule="auto"/>
    </w:pPr>
    <w:rPr>
      <w:sz w:val="18"/>
    </w:rPr>
  </w:style>
  <w:style w:type="paragraph" w:customStyle="1" w:styleId="Kbesum">
    <w:name w:val="Købesum"/>
    <w:basedOn w:val="Normal"/>
    <w:qFormat/>
    <w:rsid w:val="00D71D63"/>
    <w:pPr>
      <w:spacing w:after="0" w:line="240" w:lineRule="auto"/>
    </w:pPr>
    <w:rPr>
      <w:b/>
      <w:u w:val="single"/>
    </w:rPr>
  </w:style>
  <w:style w:type="paragraph" w:styleId="Sidehoved">
    <w:name w:val="header"/>
    <w:basedOn w:val="Normal"/>
    <w:link w:val="SidehovedTegn"/>
    <w:uiPriority w:val="99"/>
    <w:rsid w:val="00CC07DF"/>
    <w:pPr>
      <w:tabs>
        <w:tab w:val="center" w:pos="4819"/>
        <w:tab w:val="right" w:pos="9638"/>
      </w:tabs>
      <w:spacing w:after="0" w:line="240" w:lineRule="auto"/>
    </w:pPr>
    <w:rPr>
      <w:rFonts w:ascii="Univers LT Std 57 Cn" w:eastAsia="Times New Roman" w:hAnsi="Univers LT Std 57 Cn" w:cs="Times New Roman"/>
      <w:sz w:val="20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CC07DF"/>
    <w:rPr>
      <w:rFonts w:ascii="Univers LT Std 57 Cn" w:eastAsia="Times New Roman" w:hAnsi="Univers LT Std 57 Cn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C0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07DF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CC07DF"/>
    <w:rPr>
      <w:color w:val="808080"/>
    </w:rPr>
  </w:style>
  <w:style w:type="table" w:styleId="Tabel-Gitter">
    <w:name w:val="Table Grid"/>
    <w:basedOn w:val="Tabel-Normal"/>
    <w:uiPriority w:val="39"/>
    <w:rsid w:val="00CC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C506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C5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onihaveforbundet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er%20(Team%20Folder)\Kommunikation\Word%20skabeloner\Forsikringer_skabeloner\Skabeloner%20-%20tilmeldingsblanketter2021\Skabelon_Tilmelding_ulykkesforsikring_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92C1528D294B94814812F81E410A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2D6FD6-616A-48EC-9E46-1F9F914E2D8A}"/>
      </w:docPartPr>
      <w:docPartBody>
        <w:p w:rsidR="001A2CC8" w:rsidRDefault="00707FBF">
          <w:pPr>
            <w:pStyle w:val="CD92C1528D294B94814812F81E410A72"/>
          </w:pPr>
          <w:r w:rsidRPr="0077168D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BF"/>
    <w:rsid w:val="001A2CC8"/>
    <w:rsid w:val="0070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CD92C1528D294B94814812F81E410A72">
    <w:name w:val="CD92C1528D294B94814812F81E410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Skabelon_Tilmelding_ulykkesforsikring_2022</Template>
  <TotalTime>1</TotalTime>
  <Pages>1</Pages>
  <Words>178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</dc:creator>
  <cp:keywords/>
  <dc:description/>
  <cp:lastModifiedBy>Nanett Paameyer Winkler</cp:lastModifiedBy>
  <cp:revision>2</cp:revision>
  <dcterms:created xsi:type="dcterms:W3CDTF">2024-03-11T09:55:00Z</dcterms:created>
  <dcterms:modified xsi:type="dcterms:W3CDTF">2024-03-11T09:55:00Z</dcterms:modified>
</cp:coreProperties>
</file>