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D605" w14:textId="77777777" w:rsidR="00804072" w:rsidRPr="00B946A9" w:rsidRDefault="00804072" w:rsidP="00804072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</w:p>
    <w:p w14:paraId="1F9E703C" w14:textId="77777777" w:rsidR="00804072" w:rsidRPr="00B946A9" w:rsidRDefault="00804072" w:rsidP="00804072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</w:p>
    <w:p w14:paraId="1C446F49" w14:textId="7D27945A" w:rsidR="00804072" w:rsidRPr="00B946A9" w:rsidRDefault="00B946A9" w:rsidP="00804072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 w:val="32"/>
          <w:szCs w:val="32"/>
        </w:rPr>
      </w:pPr>
      <w:r w:rsidRPr="00B946A9">
        <w:rPr>
          <w:rFonts w:ascii="Verdana" w:hAnsi="Verdana" w:cs="Arial"/>
          <w:b/>
          <w:bCs/>
          <w:sz w:val="32"/>
          <w:szCs w:val="32"/>
        </w:rPr>
        <w:t xml:space="preserve">TILMELDING TIL </w:t>
      </w:r>
      <w:r w:rsidR="00785A7C">
        <w:rPr>
          <w:rFonts w:ascii="Verdana" w:hAnsi="Verdana" w:cs="Arial"/>
          <w:b/>
          <w:bCs/>
          <w:sz w:val="32"/>
          <w:szCs w:val="32"/>
        </w:rPr>
        <w:t xml:space="preserve">KOLLEKTIV </w:t>
      </w:r>
      <w:r w:rsidRPr="00B946A9">
        <w:rPr>
          <w:rFonts w:ascii="Verdana" w:hAnsi="Verdana" w:cs="Arial"/>
          <w:b/>
          <w:bCs/>
          <w:sz w:val="32"/>
          <w:szCs w:val="32"/>
        </w:rPr>
        <w:t>BYGNINGSFORSIKRING 202</w:t>
      </w:r>
      <w:r w:rsidR="006824FA">
        <w:rPr>
          <w:rFonts w:ascii="Verdana" w:hAnsi="Verdana" w:cs="Arial"/>
          <w:b/>
          <w:bCs/>
          <w:sz w:val="32"/>
          <w:szCs w:val="32"/>
        </w:rPr>
        <w:t>4</w:t>
      </w:r>
    </w:p>
    <w:p w14:paraId="086E13EC" w14:textId="77777777" w:rsidR="00804072" w:rsidRPr="00B946A9" w:rsidRDefault="00804072" w:rsidP="00804072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Cs w:val="20"/>
        </w:rPr>
      </w:pPr>
    </w:p>
    <w:tbl>
      <w:tblPr>
        <w:tblStyle w:val="Tabel-Gitter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349"/>
        <w:gridCol w:w="7279"/>
      </w:tblGrid>
      <w:tr w:rsidR="00804072" w:rsidRPr="00B946A9" w14:paraId="6A8834D9" w14:textId="77777777" w:rsidTr="00620115">
        <w:tc>
          <w:tcPr>
            <w:tcW w:w="1843" w:type="dxa"/>
          </w:tcPr>
          <w:p w14:paraId="01FEF465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Haveforening:</w:t>
            </w:r>
          </w:p>
        </w:tc>
        <w:tc>
          <w:tcPr>
            <w:tcW w:w="7795" w:type="dxa"/>
          </w:tcPr>
          <w:p w14:paraId="2CF267E3" w14:textId="32586A65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6824FA">
              <w:rPr>
                <w:rFonts w:ascii="Verdana" w:hAnsi="Verdana" w:cs="Arial"/>
                <w:sz w:val="20"/>
                <w:szCs w:val="20"/>
              </w:rPr>
              <w:t> </w:t>
            </w:r>
            <w:r w:rsidR="006824FA">
              <w:rPr>
                <w:rFonts w:ascii="Verdana" w:hAnsi="Verdana" w:cs="Arial"/>
                <w:sz w:val="20"/>
                <w:szCs w:val="20"/>
              </w:rPr>
              <w:t> </w:t>
            </w:r>
            <w:r w:rsidR="006824FA">
              <w:rPr>
                <w:rFonts w:ascii="Verdana" w:hAnsi="Verdana" w:cs="Arial"/>
                <w:sz w:val="20"/>
                <w:szCs w:val="20"/>
              </w:rPr>
              <w:t> </w:t>
            </w:r>
            <w:r w:rsidR="006824FA">
              <w:rPr>
                <w:rFonts w:ascii="Verdana" w:hAnsi="Verdana" w:cs="Arial"/>
                <w:sz w:val="20"/>
                <w:szCs w:val="20"/>
              </w:rPr>
              <w:t> </w:t>
            </w:r>
            <w:r w:rsidR="006824FA">
              <w:rPr>
                <w:rFonts w:ascii="Verdana" w:hAnsi="Verdana" w:cs="Arial"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04072" w:rsidRPr="00B946A9" w14:paraId="31750F34" w14:textId="77777777" w:rsidTr="00620115">
        <w:tc>
          <w:tcPr>
            <w:tcW w:w="1843" w:type="dxa"/>
          </w:tcPr>
          <w:p w14:paraId="06606152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Antal haver:</w:t>
            </w:r>
          </w:p>
        </w:tc>
        <w:tc>
          <w:tcPr>
            <w:tcW w:w="7795" w:type="dxa"/>
          </w:tcPr>
          <w:p w14:paraId="3A823D43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04072" w:rsidRPr="00B946A9" w14:paraId="1DB8E2FA" w14:textId="77777777" w:rsidTr="00620115">
        <w:tc>
          <w:tcPr>
            <w:tcW w:w="1843" w:type="dxa"/>
          </w:tcPr>
          <w:p w14:paraId="72D50BE3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Kredsnummer:</w:t>
            </w:r>
          </w:p>
        </w:tc>
        <w:tc>
          <w:tcPr>
            <w:tcW w:w="7795" w:type="dxa"/>
          </w:tcPr>
          <w:p w14:paraId="72360709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4072" w:rsidRPr="00B946A9" w14:paraId="05535FCD" w14:textId="77777777" w:rsidTr="00620115">
        <w:tc>
          <w:tcPr>
            <w:tcW w:w="1843" w:type="dxa"/>
          </w:tcPr>
          <w:p w14:paraId="58E84A4A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Foreningsnummer:</w:t>
            </w:r>
          </w:p>
        </w:tc>
        <w:tc>
          <w:tcPr>
            <w:tcW w:w="7795" w:type="dxa"/>
          </w:tcPr>
          <w:p w14:paraId="6276DEEF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04072" w:rsidRPr="00B946A9" w14:paraId="1627E7E2" w14:textId="77777777" w:rsidTr="00620115">
        <w:tc>
          <w:tcPr>
            <w:tcW w:w="1843" w:type="dxa"/>
          </w:tcPr>
          <w:p w14:paraId="6A8F014E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Adresse: </w:t>
            </w:r>
          </w:p>
        </w:tc>
        <w:tc>
          <w:tcPr>
            <w:tcW w:w="7795" w:type="dxa"/>
          </w:tcPr>
          <w:p w14:paraId="0B31F245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4072" w:rsidRPr="00B946A9" w14:paraId="6131A80C" w14:textId="77777777" w:rsidTr="00620115">
        <w:tc>
          <w:tcPr>
            <w:tcW w:w="1843" w:type="dxa"/>
          </w:tcPr>
          <w:p w14:paraId="13F78007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By/postnummer:</w:t>
            </w:r>
          </w:p>
        </w:tc>
        <w:tc>
          <w:tcPr>
            <w:tcW w:w="7795" w:type="dxa"/>
          </w:tcPr>
          <w:p w14:paraId="18F7457E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04072" w:rsidRPr="00B946A9" w14:paraId="5BEEFFB7" w14:textId="77777777" w:rsidTr="00620115">
        <w:tc>
          <w:tcPr>
            <w:tcW w:w="1843" w:type="dxa"/>
          </w:tcPr>
          <w:p w14:paraId="4908B3D1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Tlf.:</w:t>
            </w:r>
          </w:p>
        </w:tc>
        <w:tc>
          <w:tcPr>
            <w:tcW w:w="7795" w:type="dxa"/>
          </w:tcPr>
          <w:p w14:paraId="6DE7427F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04072" w:rsidRPr="00B946A9" w14:paraId="69F2485A" w14:textId="77777777" w:rsidTr="00620115">
        <w:tc>
          <w:tcPr>
            <w:tcW w:w="1843" w:type="dxa"/>
          </w:tcPr>
          <w:p w14:paraId="7AD4F9CD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795" w:type="dxa"/>
          </w:tcPr>
          <w:p w14:paraId="57802402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ECE868E" w14:textId="77777777" w:rsidR="00804072" w:rsidRPr="00B946A9" w:rsidRDefault="00804072" w:rsidP="00804072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963"/>
        <w:gridCol w:w="962"/>
        <w:gridCol w:w="1438"/>
        <w:gridCol w:w="488"/>
        <w:gridCol w:w="1926"/>
      </w:tblGrid>
      <w:tr w:rsidR="00346EBC" w:rsidRPr="00B946A9" w14:paraId="0AE141FA" w14:textId="77777777" w:rsidTr="00620115">
        <w:trPr>
          <w:trHeight w:val="278"/>
        </w:trPr>
        <w:tc>
          <w:tcPr>
            <w:tcW w:w="4814" w:type="dxa"/>
            <w:gridSpan w:val="3"/>
          </w:tcPr>
          <w:p w14:paraId="240CB19B" w14:textId="77777777" w:rsidR="00346EBC" w:rsidRPr="00B946A9" w:rsidRDefault="00346EBC" w:rsidP="0080407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Sæt kryds</w:t>
            </w:r>
          </w:p>
        </w:tc>
        <w:tc>
          <w:tcPr>
            <w:tcW w:w="4814" w:type="dxa"/>
            <w:gridSpan w:val="4"/>
          </w:tcPr>
          <w:p w14:paraId="16064DBE" w14:textId="77777777" w:rsidR="00346EBC" w:rsidRPr="00B946A9" w:rsidRDefault="00346EBC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940A0" w:rsidRPr="00B946A9" w14:paraId="5EFCFC49" w14:textId="77777777" w:rsidTr="00620115">
        <w:trPr>
          <w:trHeight w:val="278"/>
        </w:trPr>
        <w:tc>
          <w:tcPr>
            <w:tcW w:w="7214" w:type="dxa"/>
            <w:gridSpan w:val="5"/>
          </w:tcPr>
          <w:p w14:paraId="7EACC006" w14:textId="77777777" w:rsidR="000940A0" w:rsidRPr="00B946A9" w:rsidRDefault="000940A0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Bygningsforsikring </w:t>
            </w:r>
            <w:r w:rsidR="00546553" w:rsidRPr="00B946A9">
              <w:rPr>
                <w:rFonts w:ascii="Verdana" w:hAnsi="Verdana" w:cs="Arial"/>
                <w:sz w:val="20"/>
                <w:szCs w:val="20"/>
              </w:rPr>
              <w:br/>
            </w:r>
            <w:r w:rsidRPr="00B946A9">
              <w:rPr>
                <w:rFonts w:ascii="Verdana" w:hAnsi="Verdana" w:cs="Arial"/>
                <w:sz w:val="18"/>
                <w:szCs w:val="18"/>
              </w:rPr>
              <w:t>Brand inkl. El-skade og grundejeransvar</w:t>
            </w:r>
          </w:p>
          <w:p w14:paraId="444FACD3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21095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4" w:type="dxa"/>
                <w:gridSpan w:val="2"/>
              </w:tcPr>
              <w:p w14:paraId="3FA6043A" w14:textId="77777777" w:rsidR="000940A0" w:rsidRPr="00B946A9" w:rsidRDefault="000940A0" w:rsidP="000940A0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940A0" w:rsidRPr="00B946A9" w14:paraId="1E29E8FD" w14:textId="77777777" w:rsidTr="00620115">
        <w:trPr>
          <w:trHeight w:val="277"/>
        </w:trPr>
        <w:tc>
          <w:tcPr>
            <w:tcW w:w="4814" w:type="dxa"/>
            <w:gridSpan w:val="3"/>
          </w:tcPr>
          <w:p w14:paraId="2A6766D8" w14:textId="77777777" w:rsidR="000940A0" w:rsidRPr="00B946A9" w:rsidRDefault="000940A0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Bygningskasko</w:t>
            </w:r>
          </w:p>
          <w:p w14:paraId="5BE13CA4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14:paraId="6AE0470D" w14:textId="77777777" w:rsidR="000940A0" w:rsidRPr="00B946A9" w:rsidRDefault="000940A0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69110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4" w:type="dxa"/>
                <w:gridSpan w:val="2"/>
              </w:tcPr>
              <w:p w14:paraId="3912B802" w14:textId="77777777" w:rsidR="000940A0" w:rsidRPr="00B946A9" w:rsidRDefault="000940A0" w:rsidP="000940A0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5A7C" w:rsidRPr="00B946A9" w14:paraId="12BF87ED" w14:textId="77777777" w:rsidTr="002048CB">
        <w:tc>
          <w:tcPr>
            <w:tcW w:w="1925" w:type="dxa"/>
          </w:tcPr>
          <w:p w14:paraId="48DBF798" w14:textId="77777777" w:rsidR="00785A7C" w:rsidRPr="00B946A9" w:rsidRDefault="00785A7C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Indboforsikring</w:t>
            </w:r>
          </w:p>
        </w:tc>
        <w:tc>
          <w:tcPr>
            <w:tcW w:w="1926" w:type="dxa"/>
          </w:tcPr>
          <w:p w14:paraId="39B65936" w14:textId="77777777" w:rsidR="00785A7C" w:rsidRPr="00B946A9" w:rsidRDefault="00785A7C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75.000 kr.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82891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</w:tcPr>
          <w:p w14:paraId="2389420A" w14:textId="77777777" w:rsidR="00785A7C" w:rsidRPr="00B946A9" w:rsidRDefault="00785A7C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150.000 kr.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3173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6" w:type="dxa"/>
            <w:gridSpan w:val="2"/>
          </w:tcPr>
          <w:p w14:paraId="63B72FCE" w14:textId="77777777" w:rsidR="00785A7C" w:rsidRPr="00B946A9" w:rsidRDefault="00785A7C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300.000 kr.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84145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6" w:type="dxa"/>
          </w:tcPr>
          <w:p w14:paraId="05B1D831" w14:textId="77777777" w:rsidR="00785A7C" w:rsidRPr="00B946A9" w:rsidRDefault="00785A7C" w:rsidP="0080407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500.000 kr.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393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8CE4472" w14:textId="77777777" w:rsidR="00346EBC" w:rsidRPr="00B946A9" w:rsidRDefault="00346EBC" w:rsidP="00804072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964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804072" w:rsidRPr="00B946A9" w14:paraId="37E21CD0" w14:textId="77777777" w:rsidTr="0013425D">
        <w:trPr>
          <w:trHeight w:val="3736"/>
        </w:trPr>
        <w:tc>
          <w:tcPr>
            <w:tcW w:w="9647" w:type="dxa"/>
            <w:tcBorders>
              <w:bottom w:val="single" w:sz="4" w:space="0" w:color="auto"/>
            </w:tcBorders>
          </w:tcPr>
          <w:p w14:paraId="7C24AFD6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7AB08F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Ovenstående </w:t>
            </w:r>
            <w:r w:rsidR="00346EBC" w:rsidRPr="00B946A9">
              <w:rPr>
                <w:rFonts w:ascii="Verdana" w:hAnsi="Verdana" w:cs="Arial"/>
                <w:sz w:val="20"/>
                <w:szCs w:val="20"/>
              </w:rPr>
              <w:t>kreds/</w:t>
            </w:r>
            <w:r w:rsidRPr="00B946A9">
              <w:rPr>
                <w:rFonts w:ascii="Verdana" w:hAnsi="Verdana" w:cs="Arial"/>
                <w:sz w:val="20"/>
                <w:szCs w:val="20"/>
              </w:rPr>
              <w:t xml:space="preserve">haveforening, som er medlem af Kolonihaveforbundet, tilmelder sig hermed den kollektive </w:t>
            </w:r>
            <w:r w:rsidR="00346EBC" w:rsidRPr="00B946A9">
              <w:rPr>
                <w:rFonts w:ascii="Verdana" w:hAnsi="Verdana" w:cs="Arial"/>
                <w:sz w:val="20"/>
                <w:szCs w:val="20"/>
              </w:rPr>
              <w:t>bygnings</w:t>
            </w:r>
            <w:r w:rsidRPr="00B946A9">
              <w:rPr>
                <w:rFonts w:ascii="Verdana" w:hAnsi="Verdana" w:cs="Arial"/>
                <w:sz w:val="20"/>
                <w:szCs w:val="20"/>
              </w:rPr>
              <w:t xml:space="preserve">forsikring </w:t>
            </w:r>
            <w:r w:rsidR="00346EBC" w:rsidRPr="00B946A9">
              <w:rPr>
                <w:rFonts w:ascii="Verdana" w:hAnsi="Verdana" w:cs="Arial"/>
                <w:sz w:val="20"/>
                <w:szCs w:val="20"/>
              </w:rPr>
              <w:t>med kundenummeret</w:t>
            </w:r>
            <w:r w:rsidRPr="00B946A9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14:paraId="4BD435B1" w14:textId="77777777" w:rsidR="00804072" w:rsidRPr="00B946A9" w:rsidRDefault="00346EBC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9665 2032 85</w:t>
            </w:r>
            <w:r w:rsidR="00804072" w:rsidRPr="00B946A9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271C95AD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EA6E78A" w14:textId="77777777" w:rsidR="000940A0" w:rsidRPr="00B946A9" w:rsidRDefault="000940A0" w:rsidP="000940A0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Kredsen/haveforeningen accepterer med sin underskrift, at Kolonihaveforbundet til enhver tid på vegne af kreds/forening kan opsige den kollektive bygningsforsikring med Alm. Brand for at lade en lignende aftale med et andet forsikringsselskab træde i stedet for.</w:t>
            </w:r>
          </w:p>
          <w:p w14:paraId="340D5CDE" w14:textId="77777777" w:rsidR="000940A0" w:rsidRPr="00B946A9" w:rsidRDefault="000940A0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FB09247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Policen </w:t>
            </w:r>
            <w:r w:rsidR="00B946A9">
              <w:rPr>
                <w:rFonts w:ascii="Verdana" w:hAnsi="Verdana" w:cs="Arial"/>
                <w:sz w:val="20"/>
                <w:szCs w:val="20"/>
              </w:rPr>
              <w:t xml:space="preserve">og priser </w:t>
            </w:r>
            <w:r w:rsidRPr="00B946A9">
              <w:rPr>
                <w:rFonts w:ascii="Verdana" w:hAnsi="Verdana" w:cs="Arial"/>
                <w:sz w:val="20"/>
                <w:szCs w:val="20"/>
              </w:rPr>
              <w:t xml:space="preserve">kan læses på </w:t>
            </w:r>
            <w:hyperlink r:id="rId8" w:history="1">
              <w:r w:rsidR="00785A7C" w:rsidRPr="002222AC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www.kolonihaveforbundet.dk</w:t>
              </w:r>
            </w:hyperlink>
            <w:r w:rsidR="00785A7C">
              <w:rPr>
                <w:rFonts w:ascii="Verdana" w:hAnsi="Verdana" w:cs="Arial"/>
                <w:sz w:val="20"/>
                <w:szCs w:val="20"/>
              </w:rPr>
              <w:t xml:space="preserve"> under</w:t>
            </w:r>
            <w:r w:rsidR="00B946A9">
              <w:rPr>
                <w:rFonts w:ascii="Verdana" w:hAnsi="Verdana" w:cs="Arial"/>
                <w:sz w:val="20"/>
                <w:szCs w:val="20"/>
              </w:rPr>
              <w:t xml:space="preserve"> ”</w:t>
            </w:r>
            <w:r w:rsidR="00346EBC" w:rsidRPr="00B946A9">
              <w:rPr>
                <w:rFonts w:ascii="Verdana" w:hAnsi="Verdana" w:cs="Arial"/>
                <w:sz w:val="20"/>
                <w:szCs w:val="20"/>
              </w:rPr>
              <w:t>Kollektiv bygnings</w:t>
            </w:r>
            <w:r w:rsidRPr="00B946A9">
              <w:rPr>
                <w:rFonts w:ascii="Verdana" w:hAnsi="Verdana" w:cs="Arial"/>
                <w:sz w:val="20"/>
                <w:szCs w:val="20"/>
              </w:rPr>
              <w:t>forsikring</w:t>
            </w:r>
            <w:r w:rsidR="00B946A9">
              <w:rPr>
                <w:rFonts w:ascii="Verdana" w:hAnsi="Verdana" w:cs="Arial"/>
                <w:sz w:val="20"/>
                <w:szCs w:val="20"/>
              </w:rPr>
              <w:t>”</w:t>
            </w:r>
            <w:r w:rsidRPr="00B946A9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33E8A1A2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E8D96CB" w14:textId="77777777" w:rsidR="00804072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Den årlige præmie vil blive opkrævet af Kolonihaveforbundet med hovedforfald hver den 1.</w:t>
            </w:r>
            <w:r w:rsidR="00867181">
              <w:rPr>
                <w:rFonts w:ascii="Verdana" w:hAnsi="Verdana" w:cs="Arial"/>
                <w:sz w:val="20"/>
                <w:szCs w:val="20"/>
              </w:rPr>
              <w:t>4</w:t>
            </w:r>
            <w:r w:rsidRPr="00B946A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346EBC" w:rsidRPr="00B946A9">
              <w:rPr>
                <w:rFonts w:ascii="Verdana" w:hAnsi="Verdana" w:cs="Arial"/>
                <w:sz w:val="20"/>
                <w:szCs w:val="20"/>
              </w:rPr>
              <w:t xml:space="preserve">I det første år (som er det år, hvor tilmeldingen foretages), vil der på tidspunktet for tilmeldingen blive sendt en opkrævning for de resterende måneder i året. </w:t>
            </w:r>
          </w:p>
          <w:p w14:paraId="18DEECE0" w14:textId="77777777" w:rsidR="00B946A9" w:rsidRDefault="00B946A9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31FC0E" w14:textId="679DAC07" w:rsidR="00B946A9" w:rsidRPr="00B946A9" w:rsidRDefault="00B946A9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Pris</w:t>
            </w:r>
            <w:r w:rsidR="004A3D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01.04.</w:t>
            </w: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202</w:t>
            </w:r>
            <w:r w:rsidR="006824FA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 w:rsidR="004A3D66">
              <w:rPr>
                <w:rFonts w:ascii="Verdana" w:hAnsi="Verdana" w:cs="Arial"/>
                <w:b/>
                <w:bCs/>
                <w:sz w:val="20"/>
                <w:szCs w:val="20"/>
              </w:rPr>
              <w:t>- 31.03. 202</w:t>
            </w:r>
            <w:r w:rsidR="006824FA"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079F8526" w14:textId="77777777" w:rsidR="00B946A9" w:rsidRPr="00B946A9" w:rsidRDefault="00B946A9" w:rsidP="000031D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 </w:t>
            </w:r>
            <w:r w:rsidR="00785A7C">
              <w:rPr>
                <w:rFonts w:ascii="Verdana" w:hAnsi="Verdana" w:cs="Arial"/>
                <w:sz w:val="20"/>
                <w:szCs w:val="20"/>
              </w:rPr>
              <w:t xml:space="preserve">hjemmesiden </w:t>
            </w:r>
            <w:hyperlink r:id="rId9" w:history="1">
              <w:r w:rsidR="00785A7C" w:rsidRPr="00785A7C">
                <w:rPr>
                  <w:rStyle w:val="Hyperlink"/>
                  <w:rFonts w:ascii="Verdana" w:hAnsi="Verdana" w:cs="Arial"/>
                  <w:sz w:val="20"/>
                  <w:szCs w:val="20"/>
                </w:rPr>
                <w:t>her.</w:t>
              </w:r>
            </w:hyperlink>
          </w:p>
          <w:p w14:paraId="0DC3B10A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76B82E2" w14:textId="77777777" w:rsidR="0013425D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Policen vil træde i kraft på det tidspunkt kredsen/haveforeningen har modtaget en bekræftelse på tilmeldingen fra Kolonihaveforbundet</w:t>
            </w:r>
            <w:r w:rsidR="00346EBC" w:rsidRPr="00B946A9">
              <w:rPr>
                <w:rFonts w:ascii="Verdana" w:hAnsi="Verdana" w:cs="Arial"/>
                <w:sz w:val="20"/>
                <w:szCs w:val="20"/>
              </w:rPr>
              <w:t xml:space="preserve"> eller fra Din Forsikringsmægler</w:t>
            </w:r>
            <w:r w:rsidRPr="00B946A9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6288DF0F" w14:textId="77777777" w:rsidR="0013425D" w:rsidRPr="00B946A9" w:rsidRDefault="0013425D" w:rsidP="000940A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87833A5" w14:textId="77777777" w:rsidR="00804072" w:rsidRPr="00B946A9" w:rsidRDefault="00804072" w:rsidP="00804072">
      <w:pPr>
        <w:rPr>
          <w:rFonts w:ascii="Verdana" w:hAnsi="Verdana" w:cs="Arial"/>
          <w:sz w:val="20"/>
          <w:szCs w:val="20"/>
        </w:rPr>
      </w:pPr>
    </w:p>
    <w:p w14:paraId="36624A36" w14:textId="77777777" w:rsidR="000940A0" w:rsidRPr="00B946A9" w:rsidRDefault="000940A0" w:rsidP="00804072">
      <w:pPr>
        <w:rPr>
          <w:rFonts w:ascii="Verdana" w:hAnsi="Verdana" w:cs="Arial"/>
          <w:sz w:val="20"/>
          <w:szCs w:val="20"/>
        </w:rPr>
      </w:pPr>
    </w:p>
    <w:p w14:paraId="73C5CA76" w14:textId="77777777" w:rsidR="00FD0487" w:rsidRPr="00B946A9" w:rsidRDefault="00FD0487" w:rsidP="00804072">
      <w:pPr>
        <w:rPr>
          <w:rFonts w:ascii="Verdana" w:hAnsi="Verdana" w:cs="Arial"/>
          <w:b/>
          <w:bCs/>
          <w:sz w:val="20"/>
          <w:szCs w:val="20"/>
        </w:rPr>
      </w:pPr>
    </w:p>
    <w:p w14:paraId="05F510B3" w14:textId="77777777" w:rsidR="00177BC5" w:rsidRDefault="00177BC5" w:rsidP="00804072">
      <w:pPr>
        <w:rPr>
          <w:rFonts w:ascii="Verdana" w:hAnsi="Verdana" w:cs="Arial"/>
          <w:b/>
          <w:bCs/>
          <w:sz w:val="20"/>
          <w:szCs w:val="20"/>
        </w:rPr>
      </w:pPr>
    </w:p>
    <w:p w14:paraId="258E5202" w14:textId="77777777" w:rsidR="00177BC5" w:rsidRDefault="00177BC5" w:rsidP="00804072">
      <w:pPr>
        <w:rPr>
          <w:rFonts w:ascii="Verdana" w:hAnsi="Verdana" w:cs="Arial"/>
          <w:b/>
          <w:bCs/>
          <w:sz w:val="20"/>
          <w:szCs w:val="20"/>
        </w:rPr>
      </w:pPr>
    </w:p>
    <w:p w14:paraId="5FECEC4B" w14:textId="77777777" w:rsidR="000940A0" w:rsidRPr="00B946A9" w:rsidRDefault="000940A0" w:rsidP="00804072">
      <w:pPr>
        <w:rPr>
          <w:rFonts w:ascii="Verdana" w:hAnsi="Verdana" w:cs="Arial"/>
          <w:b/>
          <w:bCs/>
          <w:sz w:val="20"/>
          <w:szCs w:val="20"/>
        </w:rPr>
      </w:pPr>
      <w:r w:rsidRPr="00B946A9">
        <w:rPr>
          <w:rFonts w:ascii="Verdana" w:hAnsi="Verdana" w:cs="Arial"/>
          <w:b/>
          <w:bCs/>
          <w:sz w:val="20"/>
          <w:szCs w:val="20"/>
        </w:rPr>
        <w:t>Udfyldes af foreningen i forbindelse med tilmeldingen: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5"/>
        <w:gridCol w:w="4383"/>
      </w:tblGrid>
      <w:tr w:rsidR="000940A0" w:rsidRPr="00B946A9" w14:paraId="612A4193" w14:textId="77777777" w:rsidTr="00620115">
        <w:tc>
          <w:tcPr>
            <w:tcW w:w="5245" w:type="dxa"/>
          </w:tcPr>
          <w:p w14:paraId="1F31E3B9" w14:textId="77777777" w:rsidR="000940A0" w:rsidRPr="00B946A9" w:rsidRDefault="000940A0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Forsikringssted:</w:t>
            </w:r>
          </w:p>
          <w:p w14:paraId="57F9E7F4" w14:textId="77777777" w:rsidR="000940A0" w:rsidRPr="00177BC5" w:rsidRDefault="000940A0" w:rsidP="00804072">
            <w:pPr>
              <w:rPr>
                <w:rFonts w:ascii="Verdana" w:hAnsi="Verdana" w:cs="Arial"/>
                <w:sz w:val="16"/>
                <w:szCs w:val="16"/>
              </w:rPr>
            </w:pPr>
            <w:r w:rsidRPr="00177BC5">
              <w:rPr>
                <w:rFonts w:ascii="Verdana" w:hAnsi="Verdana" w:cs="Arial"/>
                <w:sz w:val="16"/>
                <w:szCs w:val="16"/>
              </w:rPr>
              <w:t>Foreningens vejnavn, husnummer og postnummer</w:t>
            </w:r>
          </w:p>
          <w:p w14:paraId="29445AE0" w14:textId="77777777" w:rsidR="000940A0" w:rsidRPr="00B946A9" w:rsidRDefault="000940A0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14:paraId="3E5F180B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940A0" w:rsidRPr="00B946A9" w14:paraId="5FD4C808" w14:textId="77777777" w:rsidTr="00620115">
        <w:tc>
          <w:tcPr>
            <w:tcW w:w="5245" w:type="dxa"/>
          </w:tcPr>
          <w:p w14:paraId="2D228D9A" w14:textId="77777777" w:rsidR="000940A0" w:rsidRPr="00B946A9" w:rsidRDefault="000940A0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Forenin</w:t>
            </w:r>
            <w:r w:rsidR="00546553" w:rsidRPr="00B946A9">
              <w:rPr>
                <w:rFonts w:ascii="Verdana" w:hAnsi="Verdana" w:cs="Arial"/>
                <w:sz w:val="20"/>
                <w:szCs w:val="20"/>
              </w:rPr>
              <w:t>gens maksimale antal m2 på hoved-huset</w:t>
            </w:r>
          </w:p>
          <w:p w14:paraId="219F27B0" w14:textId="77777777" w:rsidR="00546553" w:rsidRPr="00177BC5" w:rsidRDefault="00546553" w:rsidP="00804072">
            <w:pPr>
              <w:rPr>
                <w:rFonts w:ascii="Verdana" w:hAnsi="Verdana" w:cs="Arial"/>
                <w:sz w:val="16"/>
                <w:szCs w:val="16"/>
              </w:rPr>
            </w:pPr>
            <w:r w:rsidRPr="00177BC5">
              <w:rPr>
                <w:rFonts w:ascii="Verdana" w:hAnsi="Verdana" w:cs="Arial"/>
                <w:sz w:val="16"/>
                <w:szCs w:val="16"/>
              </w:rPr>
              <w:t>Det er ligegyldigt for mange af husene, der har den størrelse</w:t>
            </w:r>
          </w:p>
          <w:p w14:paraId="71C23D23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14:paraId="43B05C61" w14:textId="197435AC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360B19">
              <w:rPr>
                <w:rFonts w:ascii="Verdana" w:hAnsi="Verdana" w:cs="Arial"/>
                <w:sz w:val="20"/>
                <w:szCs w:val="20"/>
              </w:rPr>
              <w:t> </w:t>
            </w:r>
            <w:r w:rsidR="00360B19">
              <w:rPr>
                <w:rFonts w:ascii="Verdana" w:hAnsi="Verdana" w:cs="Arial"/>
                <w:sz w:val="20"/>
                <w:szCs w:val="20"/>
              </w:rPr>
              <w:t> </w:t>
            </w:r>
            <w:r w:rsidR="00360B19">
              <w:rPr>
                <w:rFonts w:ascii="Verdana" w:hAnsi="Verdana" w:cs="Arial"/>
                <w:sz w:val="20"/>
                <w:szCs w:val="20"/>
              </w:rPr>
              <w:t> </w:t>
            </w:r>
            <w:r w:rsidR="00360B19">
              <w:rPr>
                <w:rFonts w:ascii="Verdana" w:hAnsi="Verdana" w:cs="Arial"/>
                <w:sz w:val="20"/>
                <w:szCs w:val="20"/>
              </w:rPr>
              <w:t> </w:t>
            </w:r>
            <w:r w:rsidR="00360B19">
              <w:rPr>
                <w:rFonts w:ascii="Verdana" w:hAnsi="Verdana" w:cs="Arial"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940A0" w:rsidRPr="00B946A9" w14:paraId="1D370581" w14:textId="77777777" w:rsidTr="00620115">
        <w:tc>
          <w:tcPr>
            <w:tcW w:w="5245" w:type="dxa"/>
          </w:tcPr>
          <w:p w14:paraId="010AD019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Antal havelodder i foreningen</w:t>
            </w:r>
          </w:p>
          <w:p w14:paraId="16DE05DC" w14:textId="77777777" w:rsidR="00546553" w:rsidRPr="00177BC5" w:rsidRDefault="00546553" w:rsidP="00804072">
            <w:pPr>
              <w:rPr>
                <w:rFonts w:ascii="Verdana" w:hAnsi="Verdana" w:cs="Arial"/>
                <w:sz w:val="16"/>
                <w:szCs w:val="16"/>
              </w:rPr>
            </w:pPr>
            <w:r w:rsidRPr="00177BC5">
              <w:rPr>
                <w:rFonts w:ascii="Verdana" w:hAnsi="Verdana" w:cs="Arial"/>
                <w:sz w:val="16"/>
                <w:szCs w:val="16"/>
              </w:rPr>
              <w:t>Størrelsen på husene skal ikke oplyses</w:t>
            </w:r>
          </w:p>
          <w:p w14:paraId="5E9373EE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14:paraId="59D360D7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940A0" w:rsidRPr="00B946A9" w14:paraId="3EC3C694" w14:textId="77777777" w:rsidTr="00620115">
        <w:tc>
          <w:tcPr>
            <w:tcW w:w="5245" w:type="dxa"/>
          </w:tcPr>
          <w:p w14:paraId="62DAE0D4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De tilmeldte havelodsnumre på ren brandforsikring</w:t>
            </w:r>
            <w:r w:rsidR="00177BC5">
              <w:rPr>
                <w:rFonts w:ascii="Verdana" w:hAnsi="Verdana" w:cs="Arial"/>
                <w:sz w:val="20"/>
                <w:szCs w:val="20"/>
              </w:rPr>
              <w:br/>
            </w:r>
            <w:r w:rsidR="00B946A9" w:rsidRPr="00177BC5">
              <w:rPr>
                <w:rFonts w:ascii="Verdana" w:hAnsi="Verdana" w:cs="Arial"/>
                <w:sz w:val="16"/>
                <w:szCs w:val="16"/>
              </w:rPr>
              <w:t>Skriv de pågældende havelod</w:t>
            </w:r>
          </w:p>
          <w:p w14:paraId="01F02359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14:paraId="7488CA3F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940A0" w:rsidRPr="00B946A9" w14:paraId="3E801B49" w14:textId="77777777" w:rsidTr="00620115">
        <w:tc>
          <w:tcPr>
            <w:tcW w:w="5245" w:type="dxa"/>
          </w:tcPr>
          <w:p w14:paraId="77A5F7B3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De tilmeldte havelodsnumre på hele pakken</w:t>
            </w:r>
          </w:p>
          <w:p w14:paraId="351C895C" w14:textId="77777777" w:rsidR="00546553" w:rsidRPr="00177BC5" w:rsidRDefault="00546553" w:rsidP="00804072">
            <w:pPr>
              <w:rPr>
                <w:rFonts w:ascii="Verdana" w:hAnsi="Verdana" w:cs="Arial"/>
                <w:sz w:val="16"/>
                <w:szCs w:val="16"/>
              </w:rPr>
            </w:pPr>
            <w:r w:rsidRPr="00177BC5">
              <w:rPr>
                <w:rFonts w:ascii="Verdana" w:hAnsi="Verdana" w:cs="Arial"/>
                <w:sz w:val="16"/>
                <w:szCs w:val="16"/>
              </w:rPr>
              <w:t>De tilmeldte havelodsnumre skal have samme løsning</w:t>
            </w:r>
          </w:p>
          <w:p w14:paraId="22CE67AA" w14:textId="77777777" w:rsidR="00546553" w:rsidRPr="00177BC5" w:rsidRDefault="00B946A9" w:rsidP="00804072">
            <w:pPr>
              <w:rPr>
                <w:rFonts w:ascii="Verdana" w:hAnsi="Verdana" w:cs="Arial"/>
                <w:sz w:val="16"/>
                <w:szCs w:val="16"/>
              </w:rPr>
            </w:pPr>
            <w:r w:rsidRPr="00177BC5">
              <w:rPr>
                <w:rFonts w:ascii="Verdana" w:hAnsi="Verdana" w:cs="Arial"/>
                <w:sz w:val="16"/>
                <w:szCs w:val="16"/>
              </w:rPr>
              <w:t>Skriv de pågældende havelod</w:t>
            </w:r>
          </w:p>
          <w:p w14:paraId="636BA50B" w14:textId="77777777" w:rsidR="00B946A9" w:rsidRPr="00B946A9" w:rsidRDefault="00B946A9" w:rsidP="0080407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33A7915B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940A0" w:rsidRPr="00B946A9" w14:paraId="7CDAA58D" w14:textId="77777777" w:rsidTr="00620115">
        <w:tc>
          <w:tcPr>
            <w:tcW w:w="5245" w:type="dxa"/>
          </w:tcPr>
          <w:p w14:paraId="53A3A772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Hvilken dato ønsker I for forsikringens ikrafttræden?</w:t>
            </w:r>
          </w:p>
        </w:tc>
        <w:tc>
          <w:tcPr>
            <w:tcW w:w="4383" w:type="dxa"/>
          </w:tcPr>
          <w:p w14:paraId="485B97C8" w14:textId="77777777" w:rsidR="000940A0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B0E0084" w14:textId="77777777" w:rsidR="000940A0" w:rsidRPr="00B946A9" w:rsidRDefault="000940A0" w:rsidP="00804072">
      <w:pPr>
        <w:rPr>
          <w:rFonts w:ascii="Verdana" w:hAnsi="Verdana" w:cs="Arial"/>
          <w:sz w:val="20"/>
          <w:szCs w:val="20"/>
        </w:rPr>
      </w:pPr>
    </w:p>
    <w:p w14:paraId="1336B02E" w14:textId="77777777" w:rsidR="00546553" w:rsidRPr="00B946A9" w:rsidRDefault="00546553" w:rsidP="00804072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Er bestyrelsen bekendt med, at der har været anmeldt skader på fælles forsikring de seneste 3 år?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5"/>
        <w:gridCol w:w="1469"/>
        <w:gridCol w:w="1254"/>
        <w:gridCol w:w="884"/>
        <w:gridCol w:w="1970"/>
        <w:gridCol w:w="3396"/>
      </w:tblGrid>
      <w:tr w:rsidR="00546553" w:rsidRPr="00B946A9" w14:paraId="1C0DD759" w14:textId="77777777" w:rsidTr="00620115">
        <w:tc>
          <w:tcPr>
            <w:tcW w:w="656" w:type="dxa"/>
          </w:tcPr>
          <w:p w14:paraId="3411A1AA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Ja: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40503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2373BF24" w14:textId="77777777" w:rsidR="00546553" w:rsidRPr="00B946A9" w:rsidRDefault="00546553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5" w:type="dxa"/>
          </w:tcPr>
          <w:p w14:paraId="2A788D63" w14:textId="77777777" w:rsidR="00546553" w:rsidRPr="00B946A9" w:rsidRDefault="00546553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Nej: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0640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6" w:type="dxa"/>
                <w:gridSpan w:val="3"/>
              </w:tcPr>
              <w:p w14:paraId="6DD4E97A" w14:textId="77777777" w:rsidR="00546553" w:rsidRPr="00B946A9" w:rsidRDefault="00546553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4B7" w:rsidRPr="00B946A9" w14:paraId="4F7B795B" w14:textId="77777777" w:rsidTr="00620115">
        <w:tc>
          <w:tcPr>
            <w:tcW w:w="3382" w:type="dxa"/>
            <w:gridSpan w:val="3"/>
          </w:tcPr>
          <w:p w14:paraId="5A0B25B5" w14:textId="77777777" w:rsidR="003F04B7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(Hvis ja) Året for anmeldelse:</w:t>
            </w:r>
          </w:p>
          <w:p w14:paraId="78B26951" w14:textId="77777777" w:rsidR="003F04B7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6F7F3D16" w14:textId="77777777" w:rsidR="003F04B7" w:rsidRPr="00B946A9" w:rsidRDefault="003F04B7" w:rsidP="00546553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71" w:type="dxa"/>
          </w:tcPr>
          <w:p w14:paraId="7F576E26" w14:textId="77777777" w:rsidR="003F04B7" w:rsidRPr="00B946A9" w:rsidRDefault="003F04B7" w:rsidP="00546553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Erstatning i kr.:</w:t>
            </w:r>
          </w:p>
        </w:tc>
        <w:tc>
          <w:tcPr>
            <w:tcW w:w="3401" w:type="dxa"/>
          </w:tcPr>
          <w:p w14:paraId="58299D11" w14:textId="77777777" w:rsidR="003F04B7" w:rsidRPr="00B946A9" w:rsidRDefault="003F04B7" w:rsidP="003F04B7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EEB6C47" w14:textId="77777777" w:rsidR="003F04B7" w:rsidRPr="00B946A9" w:rsidRDefault="003F04B7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Har der været indført skærpelser i foreningens forsikringsvilkår?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6"/>
        <w:gridCol w:w="1470"/>
        <w:gridCol w:w="1254"/>
        <w:gridCol w:w="6248"/>
      </w:tblGrid>
      <w:tr w:rsidR="00546553" w:rsidRPr="00B946A9" w14:paraId="6F57B4F3" w14:textId="77777777" w:rsidTr="00620115">
        <w:tc>
          <w:tcPr>
            <w:tcW w:w="656" w:type="dxa"/>
          </w:tcPr>
          <w:p w14:paraId="38A5BFED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Ja: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8120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9C0C2A9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5" w:type="dxa"/>
          </w:tcPr>
          <w:p w14:paraId="02F8A5E4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Nej: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59941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6" w:type="dxa"/>
              </w:tcPr>
              <w:p w14:paraId="1800BCCD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2C5D321" w14:textId="77777777" w:rsidR="003F04B7" w:rsidRPr="00B946A9" w:rsidRDefault="003F04B7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Har der været indført særlig selvrisiko i en eller flere af foreningens forsikringer?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6"/>
        <w:gridCol w:w="1470"/>
        <w:gridCol w:w="1254"/>
        <w:gridCol w:w="6248"/>
      </w:tblGrid>
      <w:tr w:rsidR="00546553" w:rsidRPr="00B946A9" w14:paraId="241D7C99" w14:textId="77777777" w:rsidTr="00620115">
        <w:tc>
          <w:tcPr>
            <w:tcW w:w="656" w:type="dxa"/>
          </w:tcPr>
          <w:p w14:paraId="4A414E69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Ja: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28137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669FF8A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5" w:type="dxa"/>
          </w:tcPr>
          <w:p w14:paraId="6B7D3276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Nej: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69962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6" w:type="dxa"/>
              </w:tcPr>
              <w:p w14:paraId="3D05D732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A41AE7C" w14:textId="77777777" w:rsidR="003F04B7" w:rsidRPr="00B946A9" w:rsidRDefault="003F04B7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Er en eller flere af foreningens forsikringer blevet opsagt af andet selskab?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6"/>
        <w:gridCol w:w="1470"/>
        <w:gridCol w:w="1254"/>
        <w:gridCol w:w="6248"/>
      </w:tblGrid>
      <w:tr w:rsidR="00546553" w:rsidRPr="00B946A9" w14:paraId="3609271D" w14:textId="77777777" w:rsidTr="00620115">
        <w:tc>
          <w:tcPr>
            <w:tcW w:w="656" w:type="dxa"/>
          </w:tcPr>
          <w:p w14:paraId="64CF87A9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Ja: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202338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08945C94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5" w:type="dxa"/>
          </w:tcPr>
          <w:p w14:paraId="3EB048BF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Nej: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3181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6" w:type="dxa"/>
              </w:tcPr>
              <w:p w14:paraId="0BE39CF5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82E61A6" w14:textId="77777777" w:rsidR="003F04B7" w:rsidRPr="00B946A9" w:rsidRDefault="003F04B7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 xml:space="preserve">Er foreningen varslet præmieforhøjelse på grund af skader?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6"/>
        <w:gridCol w:w="1470"/>
        <w:gridCol w:w="1254"/>
        <w:gridCol w:w="6248"/>
      </w:tblGrid>
      <w:tr w:rsidR="00546553" w:rsidRPr="00B946A9" w14:paraId="42DFCC8C" w14:textId="77777777" w:rsidTr="00620115">
        <w:tc>
          <w:tcPr>
            <w:tcW w:w="656" w:type="dxa"/>
          </w:tcPr>
          <w:p w14:paraId="4664D62D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Ja: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58881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25795105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5" w:type="dxa"/>
          </w:tcPr>
          <w:p w14:paraId="3A25EA09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Nej: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27887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6" w:type="dxa"/>
              </w:tcPr>
              <w:p w14:paraId="5B901E1B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EB6EF6D" w14:textId="77777777" w:rsidR="003F04B7" w:rsidRPr="00B946A9" w:rsidRDefault="003F04B7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Er en eller flere af foreningens forsikringer opsagt pga. manglende betaling?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6"/>
        <w:gridCol w:w="1470"/>
        <w:gridCol w:w="1254"/>
        <w:gridCol w:w="6248"/>
      </w:tblGrid>
      <w:tr w:rsidR="00546553" w:rsidRPr="00B946A9" w14:paraId="635BCD75" w14:textId="77777777" w:rsidTr="00620115">
        <w:tc>
          <w:tcPr>
            <w:tcW w:w="656" w:type="dxa"/>
          </w:tcPr>
          <w:p w14:paraId="6B0BF6E5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Ja: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208544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14:paraId="450BA847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5" w:type="dxa"/>
          </w:tcPr>
          <w:p w14:paraId="6B4373A6" w14:textId="77777777" w:rsidR="00546553" w:rsidRPr="00B946A9" w:rsidRDefault="003F04B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Nej: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8951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6" w:type="dxa"/>
              </w:tcPr>
              <w:p w14:paraId="15B88891" w14:textId="77777777" w:rsidR="00546553" w:rsidRPr="00B946A9" w:rsidRDefault="003F04B7" w:rsidP="00804072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3E5F6D7" w14:textId="77777777" w:rsidR="00177BC5" w:rsidRDefault="00177BC5" w:rsidP="00804072">
      <w:pPr>
        <w:rPr>
          <w:rFonts w:ascii="Verdana" w:hAnsi="Verdana" w:cs="Arial"/>
          <w:sz w:val="20"/>
          <w:szCs w:val="20"/>
        </w:rPr>
      </w:pPr>
    </w:p>
    <w:p w14:paraId="383B812E" w14:textId="77777777" w:rsidR="00177BC5" w:rsidRDefault="00177BC5" w:rsidP="00804072">
      <w:pPr>
        <w:rPr>
          <w:rFonts w:ascii="Verdana" w:hAnsi="Verdana" w:cs="Arial"/>
          <w:sz w:val="20"/>
          <w:szCs w:val="20"/>
        </w:rPr>
      </w:pPr>
    </w:p>
    <w:p w14:paraId="5DD78AD7" w14:textId="77777777" w:rsidR="00177BC5" w:rsidRDefault="00177BC5" w:rsidP="00804072">
      <w:pPr>
        <w:rPr>
          <w:rFonts w:ascii="Verdana" w:hAnsi="Verdana" w:cs="Arial"/>
          <w:sz w:val="20"/>
          <w:szCs w:val="20"/>
        </w:rPr>
      </w:pPr>
    </w:p>
    <w:p w14:paraId="30F63EBC" w14:textId="77777777" w:rsidR="00177BC5" w:rsidRDefault="00177BC5" w:rsidP="00804072">
      <w:pPr>
        <w:rPr>
          <w:rFonts w:ascii="Verdana" w:hAnsi="Verdana" w:cs="Arial"/>
          <w:sz w:val="20"/>
          <w:szCs w:val="20"/>
        </w:rPr>
      </w:pPr>
    </w:p>
    <w:p w14:paraId="71D189F6" w14:textId="77777777" w:rsidR="00177BC5" w:rsidRDefault="00177BC5" w:rsidP="00804072">
      <w:pPr>
        <w:rPr>
          <w:rFonts w:ascii="Verdana" w:hAnsi="Verdana" w:cs="Arial"/>
          <w:sz w:val="20"/>
          <w:szCs w:val="20"/>
        </w:rPr>
      </w:pPr>
    </w:p>
    <w:p w14:paraId="0EA69024" w14:textId="77777777" w:rsidR="00177BC5" w:rsidRDefault="00177BC5" w:rsidP="00804072">
      <w:pPr>
        <w:rPr>
          <w:rFonts w:ascii="Verdana" w:hAnsi="Verdana" w:cs="Arial"/>
          <w:sz w:val="20"/>
          <w:szCs w:val="20"/>
        </w:rPr>
      </w:pPr>
    </w:p>
    <w:p w14:paraId="26F46C9A" w14:textId="77777777" w:rsidR="003F04B7" w:rsidRPr="00B946A9" w:rsidRDefault="003F04B7" w:rsidP="00804072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 xml:space="preserve">Skal nuværende police </w:t>
      </w:r>
      <w:r w:rsidR="00FD0487" w:rsidRPr="00B946A9">
        <w:rPr>
          <w:rFonts w:ascii="Verdana" w:hAnsi="Verdana" w:cs="Arial"/>
          <w:sz w:val="20"/>
          <w:szCs w:val="20"/>
        </w:rPr>
        <w:t xml:space="preserve">opsiges, bedes I udfylde nedenstående: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44"/>
        <w:gridCol w:w="6084"/>
      </w:tblGrid>
      <w:tr w:rsidR="00FD0487" w:rsidRPr="00B946A9" w14:paraId="11C52153" w14:textId="77777777" w:rsidTr="00620115">
        <w:tc>
          <w:tcPr>
            <w:tcW w:w="3544" w:type="dxa"/>
          </w:tcPr>
          <w:p w14:paraId="09F71A47" w14:textId="77777777" w:rsidR="00FD0487" w:rsidRPr="00B946A9" w:rsidRDefault="00FD048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>Nuværende forsikringsselskab:</w:t>
            </w:r>
          </w:p>
        </w:tc>
        <w:tc>
          <w:tcPr>
            <w:tcW w:w="6084" w:type="dxa"/>
          </w:tcPr>
          <w:p w14:paraId="67B7D076" w14:textId="77777777" w:rsidR="00FD0487" w:rsidRPr="00B946A9" w:rsidRDefault="00FD048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D0487" w:rsidRPr="00B946A9" w14:paraId="7ECB2673" w14:textId="77777777" w:rsidTr="00620115">
        <w:tc>
          <w:tcPr>
            <w:tcW w:w="3544" w:type="dxa"/>
          </w:tcPr>
          <w:p w14:paraId="529C3A8D" w14:textId="77777777" w:rsidR="00FD0487" w:rsidRPr="00B946A9" w:rsidRDefault="00FD048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Udløb på eksisterende aftale: </w:t>
            </w:r>
          </w:p>
        </w:tc>
        <w:tc>
          <w:tcPr>
            <w:tcW w:w="6084" w:type="dxa"/>
          </w:tcPr>
          <w:p w14:paraId="4E7F256A" w14:textId="77777777" w:rsidR="00FD0487" w:rsidRPr="00B946A9" w:rsidRDefault="00FD048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D0487" w:rsidRPr="00B946A9" w14:paraId="6886936C" w14:textId="77777777" w:rsidTr="00620115">
        <w:tc>
          <w:tcPr>
            <w:tcW w:w="3544" w:type="dxa"/>
          </w:tcPr>
          <w:p w14:paraId="528F0CE7" w14:textId="77777777" w:rsidR="00FD0487" w:rsidRPr="00B946A9" w:rsidRDefault="00FD048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t xml:space="preserve">Nuværende policenummer: </w:t>
            </w:r>
          </w:p>
        </w:tc>
        <w:tc>
          <w:tcPr>
            <w:tcW w:w="6084" w:type="dxa"/>
          </w:tcPr>
          <w:p w14:paraId="54EECEF6" w14:textId="77777777" w:rsidR="00FD0487" w:rsidRPr="00B946A9" w:rsidRDefault="00FD0487" w:rsidP="00804072">
            <w:pPr>
              <w:rPr>
                <w:rFonts w:ascii="Verdana" w:hAnsi="Verdana" w:cs="Arial"/>
                <w:sz w:val="20"/>
                <w:szCs w:val="20"/>
              </w:rPr>
            </w:pPr>
            <w:r w:rsidRPr="00B946A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 w:rsidRPr="00B946A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46A9">
              <w:rPr>
                <w:rFonts w:ascii="Verdana" w:hAnsi="Verdana" w:cs="Arial"/>
                <w:sz w:val="20"/>
                <w:szCs w:val="20"/>
              </w:rPr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46A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0DD29132" w14:textId="77777777" w:rsidR="00FD0487" w:rsidRPr="00B946A9" w:rsidRDefault="00FD0487" w:rsidP="00804072">
      <w:pPr>
        <w:rPr>
          <w:rFonts w:ascii="Verdana" w:hAnsi="Verdana" w:cs="Arial"/>
          <w:sz w:val="20"/>
          <w:szCs w:val="20"/>
        </w:rPr>
      </w:pPr>
    </w:p>
    <w:p w14:paraId="6218E169" w14:textId="77777777" w:rsidR="000940A0" w:rsidRPr="00B946A9" w:rsidRDefault="00FD0487" w:rsidP="00804072">
      <w:p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Underskrift og accept:</w:t>
      </w:r>
    </w:p>
    <w:p w14:paraId="6F8C6676" w14:textId="77777777" w:rsidR="00FD0487" w:rsidRPr="00B946A9" w:rsidRDefault="00FD0487" w:rsidP="00FD0487">
      <w:pPr>
        <w:pStyle w:val="Listeafsni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Vi accepterer forsikringsforslaget</w:t>
      </w:r>
    </w:p>
    <w:p w14:paraId="7843BD97" w14:textId="77777777" w:rsidR="00FD0487" w:rsidRPr="00B946A9" w:rsidRDefault="00FD0487" w:rsidP="00FD0487">
      <w:pPr>
        <w:pStyle w:val="Listeafsni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Vi bekræfter de ovenstående forhold, vi har oplyst Alm. Brand</w:t>
      </w:r>
    </w:p>
    <w:p w14:paraId="59CD4C74" w14:textId="77777777" w:rsidR="000940A0" w:rsidRPr="00B946A9" w:rsidRDefault="00FD0487" w:rsidP="00DA5B12">
      <w:pPr>
        <w:pStyle w:val="Listeafsni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946A9">
        <w:rPr>
          <w:rFonts w:ascii="Verdana" w:hAnsi="Verdana" w:cs="Arial"/>
          <w:sz w:val="20"/>
          <w:szCs w:val="20"/>
        </w:rPr>
        <w:t>Alm. Brand har tilladelse til at opsige eksisterende forsikringer</w:t>
      </w:r>
    </w:p>
    <w:p w14:paraId="33FAEF0F" w14:textId="77777777" w:rsidR="000940A0" w:rsidRPr="00B946A9" w:rsidRDefault="000940A0" w:rsidP="00804072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5092"/>
      </w:tblGrid>
      <w:tr w:rsidR="00804072" w:rsidRPr="00B946A9" w14:paraId="128109F5" w14:textId="77777777" w:rsidTr="000031DB">
        <w:tc>
          <w:tcPr>
            <w:tcW w:w="993" w:type="dxa"/>
          </w:tcPr>
          <w:p w14:paraId="3CB1E206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Dato: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608085385"/>
            <w:placeholder>
              <w:docPart w:val="CC8011112881417CA6AE9F82A4E4754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635" w:type="dxa"/>
                <w:gridSpan w:val="2"/>
              </w:tcPr>
              <w:p w14:paraId="0F38D647" w14:textId="77777777" w:rsidR="00804072" w:rsidRPr="00B946A9" w:rsidRDefault="00804072" w:rsidP="000031DB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946A9">
                  <w:rPr>
                    <w:rStyle w:val="Pladsholdertekst"/>
                    <w:rFonts w:ascii="Verdana" w:hAnsi="Verdana" w:cs="Arial"/>
                    <w:sz w:val="20"/>
                    <w:szCs w:val="20"/>
                  </w:rPr>
                  <w:t>Klik eller tryk for at angive en dato.</w:t>
                </w:r>
              </w:p>
            </w:tc>
          </w:sdtContent>
        </w:sdt>
      </w:tr>
      <w:tr w:rsidR="00804072" w:rsidRPr="00B946A9" w14:paraId="058C260F" w14:textId="77777777" w:rsidTr="00B946A9">
        <w:tc>
          <w:tcPr>
            <w:tcW w:w="4536" w:type="dxa"/>
            <w:gridSpan w:val="2"/>
          </w:tcPr>
          <w:p w14:paraId="7B67BD43" w14:textId="77777777" w:rsidR="00804072" w:rsidRPr="00B946A9" w:rsidRDefault="00804072" w:rsidP="000031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946A9">
              <w:rPr>
                <w:rFonts w:ascii="Verdana" w:hAnsi="Verdana" w:cs="Arial"/>
                <w:b/>
                <w:bCs/>
                <w:sz w:val="20"/>
                <w:szCs w:val="20"/>
              </w:rPr>
              <w:t>Bestyrelsesformandens underskrift:</w:t>
            </w:r>
          </w:p>
          <w:p w14:paraId="55D4BB8F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92" w:type="dxa"/>
          </w:tcPr>
          <w:p w14:paraId="5D2C3F7A" w14:textId="77777777" w:rsidR="00804072" w:rsidRPr="00B946A9" w:rsidRDefault="00804072" w:rsidP="000031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C9CAECA" w14:textId="77777777" w:rsidR="0058438C" w:rsidRPr="00B946A9" w:rsidRDefault="0058438C" w:rsidP="00346EBC">
      <w:pPr>
        <w:rPr>
          <w:rFonts w:ascii="Verdana" w:hAnsi="Verdana"/>
          <w:sz w:val="20"/>
          <w:szCs w:val="20"/>
        </w:rPr>
      </w:pPr>
    </w:p>
    <w:sectPr w:rsidR="0058438C" w:rsidRPr="00B946A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D6FF" w14:textId="77777777" w:rsidR="004C21BA" w:rsidRDefault="004C21BA" w:rsidP="00346EBC">
      <w:pPr>
        <w:spacing w:after="0" w:line="240" w:lineRule="auto"/>
      </w:pPr>
      <w:r>
        <w:separator/>
      </w:r>
    </w:p>
  </w:endnote>
  <w:endnote w:type="continuationSeparator" w:id="0">
    <w:p w14:paraId="2EDA3973" w14:textId="77777777" w:rsidR="004C21BA" w:rsidRDefault="004C21BA" w:rsidP="0034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DDFB" w14:textId="77777777" w:rsidR="00B946A9" w:rsidRPr="00867181" w:rsidRDefault="00B946A9" w:rsidP="00B946A9">
    <w:pPr>
      <w:pStyle w:val="Sidefod"/>
      <w:jc w:val="center"/>
      <w:rPr>
        <w:rFonts w:ascii="Verdana" w:hAnsi="Verdana" w:cstheme="minorHAnsi"/>
        <w:color w:val="002060"/>
        <w:sz w:val="16"/>
        <w:szCs w:val="16"/>
      </w:rPr>
    </w:pPr>
    <w:bookmarkStart w:id="19" w:name="_Hlk30769719"/>
    <w:bookmarkStart w:id="20" w:name="_Hlk30769720"/>
    <w:r w:rsidRPr="00867181">
      <w:rPr>
        <w:rFonts w:ascii="Verdana" w:hAnsi="Verdana" w:cstheme="minorHAnsi"/>
        <w:color w:val="002060"/>
        <w:sz w:val="16"/>
        <w:szCs w:val="16"/>
      </w:rPr>
      <w:t>KOLONIHAVEFORBUNDET</w:t>
    </w:r>
  </w:p>
  <w:p w14:paraId="03E0BC5B" w14:textId="77777777" w:rsidR="00B946A9" w:rsidRPr="00867181" w:rsidRDefault="00B946A9" w:rsidP="00B946A9">
    <w:pPr>
      <w:pStyle w:val="Sidefod"/>
      <w:jc w:val="center"/>
      <w:rPr>
        <w:rFonts w:ascii="Verdana" w:hAnsi="Verdana" w:cstheme="minorHAnsi"/>
        <w:color w:val="002060"/>
        <w:sz w:val="16"/>
        <w:szCs w:val="16"/>
      </w:rPr>
    </w:pPr>
    <w:r w:rsidRPr="00867181">
      <w:rPr>
        <w:rFonts w:ascii="Verdana" w:hAnsi="Verdana" w:cstheme="minorHAnsi"/>
        <w:color w:val="002060"/>
        <w:sz w:val="16"/>
        <w:szCs w:val="16"/>
      </w:rPr>
      <w:t>Smedeholm 13C, 2. th. ∙ DK-2730 Herlev ∙ Tlf. 38 28 87 50 ∙ www.kolonihaveforbundet.dk</w:t>
    </w:r>
    <w:r w:rsidRPr="00867181">
      <w:rPr>
        <w:rFonts w:ascii="Verdana" w:hAnsi="Verdana" w:cstheme="minorHAnsi"/>
        <w:color w:val="002060"/>
        <w:sz w:val="16"/>
        <w:szCs w:val="16"/>
      </w:rPr>
      <w:br/>
    </w:r>
  </w:p>
  <w:p w14:paraId="5FA69E30" w14:textId="77777777" w:rsidR="00B946A9" w:rsidRPr="00867181" w:rsidRDefault="00B946A9" w:rsidP="00B946A9">
    <w:pPr>
      <w:jc w:val="center"/>
      <w:rPr>
        <w:rFonts w:ascii="Verdana" w:hAnsi="Verdana" w:cstheme="minorHAnsi"/>
        <w:color w:val="002060"/>
        <w:sz w:val="16"/>
        <w:szCs w:val="16"/>
      </w:rPr>
    </w:pPr>
    <w:r w:rsidRPr="00867181">
      <w:rPr>
        <w:rFonts w:ascii="Verdana" w:hAnsi="Verdana" w:cstheme="minorHAnsi"/>
        <w:color w:val="002060"/>
        <w:sz w:val="16"/>
        <w:szCs w:val="16"/>
      </w:rPr>
      <w:t>Send denne blanket i udfyldt stand til forsikring@kolonihave.dk</w:t>
    </w:r>
    <w:bookmarkEnd w:id="19"/>
    <w:bookmarkEnd w:id="20"/>
  </w:p>
  <w:sdt>
    <w:sdtPr>
      <w:rPr>
        <w:rFonts w:ascii="Verdana" w:hAnsi="Verdana"/>
        <w:sz w:val="16"/>
        <w:szCs w:val="16"/>
      </w:rPr>
      <w:id w:val="685099897"/>
      <w:docPartObj>
        <w:docPartGallery w:val="Page Numbers (Bottom of Page)"/>
        <w:docPartUnique/>
      </w:docPartObj>
    </w:sdtPr>
    <w:sdtEndPr/>
    <w:sdtContent>
      <w:p w14:paraId="160F7AF2" w14:textId="77777777" w:rsidR="00346EBC" w:rsidRPr="00867181" w:rsidRDefault="000940A0" w:rsidP="00B946A9">
        <w:pPr>
          <w:pStyle w:val="Sidefod"/>
          <w:jc w:val="right"/>
          <w:rPr>
            <w:rFonts w:ascii="Verdana" w:hAnsi="Verdana"/>
            <w:sz w:val="16"/>
            <w:szCs w:val="16"/>
          </w:rPr>
        </w:pPr>
        <w:r w:rsidRPr="00867181">
          <w:rPr>
            <w:rFonts w:ascii="Verdana" w:hAnsi="Verdana"/>
            <w:sz w:val="16"/>
            <w:szCs w:val="16"/>
          </w:rPr>
          <w:fldChar w:fldCharType="begin"/>
        </w:r>
        <w:r w:rsidRPr="00867181">
          <w:rPr>
            <w:rFonts w:ascii="Verdana" w:hAnsi="Verdana"/>
            <w:sz w:val="16"/>
            <w:szCs w:val="16"/>
          </w:rPr>
          <w:instrText>PAGE   \* MERGEFORMAT</w:instrText>
        </w:r>
        <w:r w:rsidRPr="00867181">
          <w:rPr>
            <w:rFonts w:ascii="Verdana" w:hAnsi="Verdana"/>
            <w:sz w:val="16"/>
            <w:szCs w:val="16"/>
          </w:rPr>
          <w:fldChar w:fldCharType="separate"/>
        </w:r>
        <w:r w:rsidRPr="00867181">
          <w:rPr>
            <w:rFonts w:ascii="Verdana" w:hAnsi="Verdana"/>
            <w:sz w:val="16"/>
            <w:szCs w:val="16"/>
          </w:rPr>
          <w:t>2</w:t>
        </w:r>
        <w:r w:rsidRPr="00867181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2751" w14:textId="77777777" w:rsidR="004C21BA" w:rsidRDefault="004C21BA" w:rsidP="00346EBC">
      <w:pPr>
        <w:spacing w:after="0" w:line="240" w:lineRule="auto"/>
      </w:pPr>
      <w:r>
        <w:separator/>
      </w:r>
    </w:p>
  </w:footnote>
  <w:footnote w:type="continuationSeparator" w:id="0">
    <w:p w14:paraId="690764E7" w14:textId="77777777" w:rsidR="004C21BA" w:rsidRDefault="004C21BA" w:rsidP="0034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CCB8" w14:textId="77777777" w:rsidR="00652078" w:rsidRDefault="003254ED" w:rsidP="00CC07DF">
    <w:pPr>
      <w:pStyle w:val="Sidehoved"/>
      <w:jc w:val="center"/>
    </w:pPr>
    <w:r>
      <w:rPr>
        <w:noProof/>
      </w:rPr>
      <w:drawing>
        <wp:inline distT="0" distB="0" distL="0" distR="0" wp14:anchorId="2FF3544B" wp14:editId="24F5A102">
          <wp:extent cx="752212" cy="908617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 LOGO Kolonihaveforbundet_gennemsig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65" cy="92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E2E8272" wp14:editId="594F3C82">
          <wp:extent cx="919480" cy="91948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.brand.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A08"/>
    <w:multiLevelType w:val="hybridMultilevel"/>
    <w:tmpl w:val="AADE8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85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byidJufUIANvGsZGpKWPevuo258zicVyiE9Tq/QBQyUwLffqguY41BI9k5w+O5OTjvGv5VfF9rHOpdvI3mlUQ==" w:salt="Ef6y/AdhqIab+BzyPw2Es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6D"/>
    <w:rsid w:val="000240E0"/>
    <w:rsid w:val="00084C08"/>
    <w:rsid w:val="000940A0"/>
    <w:rsid w:val="0013425D"/>
    <w:rsid w:val="001736EC"/>
    <w:rsid w:val="00177BC5"/>
    <w:rsid w:val="00241B3D"/>
    <w:rsid w:val="00282178"/>
    <w:rsid w:val="0029461F"/>
    <w:rsid w:val="003254ED"/>
    <w:rsid w:val="00346EBC"/>
    <w:rsid w:val="00360B19"/>
    <w:rsid w:val="003F04B7"/>
    <w:rsid w:val="00443F5A"/>
    <w:rsid w:val="004905FE"/>
    <w:rsid w:val="004A3D66"/>
    <w:rsid w:val="004C15CD"/>
    <w:rsid w:val="004C21BA"/>
    <w:rsid w:val="00546553"/>
    <w:rsid w:val="0058438C"/>
    <w:rsid w:val="00620115"/>
    <w:rsid w:val="00652078"/>
    <w:rsid w:val="006824FA"/>
    <w:rsid w:val="00785A7C"/>
    <w:rsid w:val="00797052"/>
    <w:rsid w:val="007C761A"/>
    <w:rsid w:val="00804072"/>
    <w:rsid w:val="00867181"/>
    <w:rsid w:val="008F4688"/>
    <w:rsid w:val="0093703F"/>
    <w:rsid w:val="00A406E3"/>
    <w:rsid w:val="00A72149"/>
    <w:rsid w:val="00B946A9"/>
    <w:rsid w:val="00C13E8B"/>
    <w:rsid w:val="00CB531B"/>
    <w:rsid w:val="00D14D23"/>
    <w:rsid w:val="00D71D63"/>
    <w:rsid w:val="00DD276D"/>
    <w:rsid w:val="00F66B0C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3BD0"/>
  <w15:chartTrackingRefBased/>
  <w15:docId w15:val="{66C0F933-B448-4F51-ADC4-D8E938C4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72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71D63"/>
    <w:rPr>
      <w:rFonts w:ascii="Times New Roman" w:hAnsi="Times New Roman"/>
      <w:b/>
      <w:bCs/>
      <w:sz w:val="24"/>
    </w:rPr>
  </w:style>
  <w:style w:type="paragraph" w:customStyle="1" w:styleId="Lille">
    <w:name w:val="Lille"/>
    <w:basedOn w:val="Normal"/>
    <w:qFormat/>
    <w:rsid w:val="0029461F"/>
    <w:pPr>
      <w:spacing w:after="0" w:line="240" w:lineRule="auto"/>
    </w:pPr>
    <w:rPr>
      <w:sz w:val="18"/>
    </w:rPr>
  </w:style>
  <w:style w:type="paragraph" w:customStyle="1" w:styleId="Kbesum">
    <w:name w:val="Købesum"/>
    <w:basedOn w:val="Normal"/>
    <w:qFormat/>
    <w:rsid w:val="00D71D63"/>
    <w:pPr>
      <w:spacing w:after="0" w:line="240" w:lineRule="auto"/>
    </w:pPr>
    <w:rPr>
      <w:b/>
      <w:u w:val="single"/>
    </w:rPr>
  </w:style>
  <w:style w:type="paragraph" w:styleId="Sidehoved">
    <w:name w:val="header"/>
    <w:basedOn w:val="Normal"/>
    <w:link w:val="SidehovedTegn"/>
    <w:uiPriority w:val="99"/>
    <w:rsid w:val="00804072"/>
    <w:pPr>
      <w:tabs>
        <w:tab w:val="center" w:pos="4819"/>
        <w:tab w:val="right" w:pos="9638"/>
      </w:tabs>
      <w:spacing w:after="0" w:line="240" w:lineRule="auto"/>
    </w:pPr>
    <w:rPr>
      <w:rFonts w:ascii="Univers LT Std 57 Cn" w:eastAsia="Times New Roman" w:hAnsi="Univers LT Std 57 Cn" w:cs="Times New Roman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804072"/>
    <w:rPr>
      <w:rFonts w:ascii="Univers LT Std 57 Cn" w:eastAsia="Times New Roman" w:hAnsi="Univers LT Std 57 Cn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04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4072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804072"/>
    <w:rPr>
      <w:color w:val="808080"/>
    </w:rPr>
  </w:style>
  <w:style w:type="table" w:styleId="Tabel-Gitter">
    <w:name w:val="Table Grid"/>
    <w:basedOn w:val="Tabel-Normal"/>
    <w:uiPriority w:val="39"/>
    <w:rsid w:val="0080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D04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85A7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nihaveforbundet.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lonihaveforbundet.dk/om-os/vores-services/vores-forsikringer/kollektiv-bygningsforsikr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Forsikringer_skabeloner\Skabeloner%20-%20tilmeldingsblanketter2021\Skabelon_Tilmelding_kolletivBygningsforsikring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8011112881417CA6AE9F82A4E475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7396F2-ED34-42AF-8B92-4E8A667FDB76}"/>
      </w:docPartPr>
      <w:docPartBody>
        <w:p w:rsidR="006524C5" w:rsidRDefault="00DA58A0">
          <w:pPr>
            <w:pStyle w:val="CC8011112881417CA6AE9F82A4E47547"/>
          </w:pPr>
          <w:r w:rsidRPr="000940A0">
            <w:rPr>
              <w:rStyle w:val="Pladsholdertekst"/>
              <w:rFonts w:ascii="Arial" w:hAnsi="Arial" w:cs="Arial"/>
              <w:szCs w:val="24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A0"/>
    <w:rsid w:val="006524C5"/>
    <w:rsid w:val="00D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CC8011112881417CA6AE9F82A4E47547">
    <w:name w:val="CC8011112881417CA6AE9F82A4E47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E396-2A15-4EAD-8E7F-3FDCFB8A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Skabelon_Tilmelding_kolletivBygningsforsikring2022</Template>
  <TotalTime>1</TotalTime>
  <Pages>3</Pages>
  <Words>494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Nanett Paameyer Winkler</cp:lastModifiedBy>
  <cp:revision>2</cp:revision>
  <dcterms:created xsi:type="dcterms:W3CDTF">2024-03-08T15:01:00Z</dcterms:created>
  <dcterms:modified xsi:type="dcterms:W3CDTF">2024-03-08T15:01:00Z</dcterms:modified>
</cp:coreProperties>
</file>