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8A5" w14:textId="77777777" w:rsidR="00CC07DF" w:rsidRDefault="00CC07DF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Arial" w:hAnsi="Arial" w:cs="Arial"/>
        </w:rPr>
      </w:pPr>
    </w:p>
    <w:p w14:paraId="1D5B581D" w14:textId="77777777" w:rsidR="00705832" w:rsidRDefault="00705832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Arial" w:hAnsi="Arial" w:cs="Arial"/>
        </w:rPr>
      </w:pPr>
    </w:p>
    <w:p w14:paraId="544FFFAA" w14:textId="77777777" w:rsidR="00705832" w:rsidRDefault="00705832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Arial" w:hAnsi="Arial" w:cs="Arial"/>
          <w:b/>
          <w:bCs/>
          <w:sz w:val="28"/>
          <w:szCs w:val="28"/>
        </w:rPr>
      </w:pPr>
    </w:p>
    <w:p w14:paraId="1C100044" w14:textId="77777777" w:rsidR="00E73741" w:rsidRDefault="00E73741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Arial" w:hAnsi="Arial" w:cs="Arial"/>
          <w:b/>
          <w:bCs/>
          <w:sz w:val="28"/>
          <w:szCs w:val="28"/>
        </w:rPr>
      </w:pPr>
    </w:p>
    <w:p w14:paraId="2CE6EC93" w14:textId="77777777" w:rsidR="00705832" w:rsidRPr="007B71C0" w:rsidRDefault="007B71C0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7B71C0">
        <w:rPr>
          <w:rFonts w:ascii="Verdana" w:hAnsi="Verdana" w:cs="Arial"/>
          <w:b/>
          <w:bCs/>
          <w:sz w:val="32"/>
          <w:szCs w:val="32"/>
        </w:rPr>
        <w:t>TILMELDING TIL ARBEJDSSKADEFORSIKRINGEN 202</w:t>
      </w:r>
      <w:r w:rsidR="00F63F41">
        <w:rPr>
          <w:rFonts w:ascii="Verdana" w:hAnsi="Verdana" w:cs="Arial"/>
          <w:b/>
          <w:bCs/>
          <w:sz w:val="32"/>
          <w:szCs w:val="32"/>
        </w:rPr>
        <w:t>2</w:t>
      </w:r>
    </w:p>
    <w:p w14:paraId="320E7BE6" w14:textId="77777777" w:rsidR="00CB7A99" w:rsidRPr="007B71C0" w:rsidRDefault="00CB7A99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A25FE2" w:rsidRPr="007B71C0" w14:paraId="01C15396" w14:textId="77777777" w:rsidTr="004258DE">
        <w:tc>
          <w:tcPr>
            <w:tcW w:w="1843" w:type="dxa"/>
          </w:tcPr>
          <w:p w14:paraId="70B3FEBE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795" w:type="dxa"/>
          </w:tcPr>
          <w:p w14:paraId="4440B735" w14:textId="77777777" w:rsidR="00A25FE2" w:rsidRPr="007B71C0" w:rsidRDefault="002A2C8D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25FE2" w:rsidRPr="007B71C0" w14:paraId="1526D593" w14:textId="77777777" w:rsidTr="004258DE">
        <w:tc>
          <w:tcPr>
            <w:tcW w:w="1843" w:type="dxa"/>
          </w:tcPr>
          <w:p w14:paraId="70B0411C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Antal haver:</w:t>
            </w:r>
          </w:p>
        </w:tc>
        <w:tc>
          <w:tcPr>
            <w:tcW w:w="7795" w:type="dxa"/>
          </w:tcPr>
          <w:p w14:paraId="34BEC20A" w14:textId="77777777" w:rsidR="00A25FE2" w:rsidRPr="007B71C0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5FE2" w:rsidRPr="007B71C0" w14:paraId="6A39AAA3" w14:textId="77777777" w:rsidTr="004258DE">
        <w:tc>
          <w:tcPr>
            <w:tcW w:w="1843" w:type="dxa"/>
          </w:tcPr>
          <w:p w14:paraId="0DDC1703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795" w:type="dxa"/>
          </w:tcPr>
          <w:p w14:paraId="4F6B80D1" w14:textId="77777777" w:rsidR="00A25FE2" w:rsidRPr="007B71C0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25FE2" w:rsidRPr="007B71C0" w14:paraId="08920364" w14:textId="77777777" w:rsidTr="004258DE">
        <w:tc>
          <w:tcPr>
            <w:tcW w:w="1843" w:type="dxa"/>
          </w:tcPr>
          <w:p w14:paraId="415431D1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795" w:type="dxa"/>
          </w:tcPr>
          <w:p w14:paraId="5607E967" w14:textId="77777777" w:rsidR="00A25FE2" w:rsidRPr="007B71C0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5FE2" w:rsidRPr="007B71C0" w14:paraId="1DA0CC12" w14:textId="77777777" w:rsidTr="004258DE">
        <w:tc>
          <w:tcPr>
            <w:tcW w:w="1843" w:type="dxa"/>
          </w:tcPr>
          <w:p w14:paraId="6498C72D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795" w:type="dxa"/>
          </w:tcPr>
          <w:p w14:paraId="541DFDDC" w14:textId="77777777" w:rsidR="00A25FE2" w:rsidRPr="007B71C0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5FE2" w:rsidRPr="007B71C0" w14:paraId="08CE9840" w14:textId="77777777" w:rsidTr="004258DE">
        <w:tc>
          <w:tcPr>
            <w:tcW w:w="1843" w:type="dxa"/>
          </w:tcPr>
          <w:p w14:paraId="3CC19EA3" w14:textId="77777777" w:rsidR="00A25FE2" w:rsidRPr="007B71C0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795" w:type="dxa"/>
          </w:tcPr>
          <w:p w14:paraId="6AEFB3B8" w14:textId="77777777" w:rsidR="00A25FE2" w:rsidRPr="007B71C0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5FE2" w:rsidRPr="007B71C0" w14:paraId="11928303" w14:textId="77777777" w:rsidTr="004258DE">
        <w:tc>
          <w:tcPr>
            <w:tcW w:w="1843" w:type="dxa"/>
          </w:tcPr>
          <w:p w14:paraId="78B39335" w14:textId="77777777" w:rsidR="00A25FE2" w:rsidRPr="007B71C0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795" w:type="dxa"/>
          </w:tcPr>
          <w:p w14:paraId="1C234ECB" w14:textId="77777777" w:rsidR="00A25FE2" w:rsidRPr="007B71C0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05832" w:rsidRPr="007B71C0" w14:paraId="4272B306" w14:textId="77777777" w:rsidTr="004258DE">
        <w:tc>
          <w:tcPr>
            <w:tcW w:w="1843" w:type="dxa"/>
          </w:tcPr>
          <w:p w14:paraId="3CB8C595" w14:textId="77777777" w:rsidR="00705832" w:rsidRPr="007B71C0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795" w:type="dxa"/>
          </w:tcPr>
          <w:p w14:paraId="1780C783" w14:textId="77777777" w:rsidR="00705832" w:rsidRPr="007B71C0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7B71C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B71C0">
              <w:rPr>
                <w:rFonts w:ascii="Verdana" w:hAnsi="Verdana" w:cs="Arial"/>
                <w:sz w:val="20"/>
                <w:szCs w:val="20"/>
              </w:rPr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B71C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54ABD21" w14:textId="77777777" w:rsidR="0058438C" w:rsidRPr="007B71C0" w:rsidRDefault="0058438C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05832" w:rsidRPr="007B71C0" w14:paraId="4CE4858B" w14:textId="77777777" w:rsidTr="00C74947">
        <w:trPr>
          <w:trHeight w:val="3736"/>
        </w:trPr>
        <w:tc>
          <w:tcPr>
            <w:tcW w:w="9642" w:type="dxa"/>
            <w:tcBorders>
              <w:bottom w:val="single" w:sz="4" w:space="0" w:color="auto"/>
            </w:tcBorders>
          </w:tcPr>
          <w:p w14:paraId="5F466D8F" w14:textId="77777777" w:rsidR="006C5FB8" w:rsidRPr="007B71C0" w:rsidRDefault="006C5F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BE5E73C" w14:textId="77777777" w:rsidR="00C74947" w:rsidRPr="007B71C0" w:rsidRDefault="00705832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t xml:space="preserve">Ovenstående haveforening, som er medlem af Kolonihaveforbundet, tilmelder sig hermed den </w:t>
            </w:r>
            <w:r w:rsidR="00E73741" w:rsidRPr="007B71C0">
              <w:rPr>
                <w:rFonts w:ascii="Verdana" w:hAnsi="Verdana" w:cs="Arial"/>
                <w:sz w:val="20"/>
                <w:szCs w:val="20"/>
              </w:rPr>
              <w:t>lovpligtige</w:t>
            </w:r>
            <w:r w:rsidRPr="007B71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3741" w:rsidRPr="007B71C0">
              <w:rPr>
                <w:rFonts w:ascii="Verdana" w:hAnsi="Verdana" w:cs="Arial"/>
                <w:sz w:val="20"/>
                <w:szCs w:val="20"/>
              </w:rPr>
              <w:t>arbejdsskade</w:t>
            </w:r>
            <w:r w:rsidRPr="007B71C0">
              <w:rPr>
                <w:rFonts w:ascii="Verdana" w:hAnsi="Verdana" w:cs="Arial"/>
                <w:sz w:val="20"/>
                <w:szCs w:val="20"/>
              </w:rPr>
              <w:t>forsikring tegnet hos Alm. Brand</w:t>
            </w:r>
            <w:r w:rsidR="00E73741" w:rsidRPr="007B71C0">
              <w:rPr>
                <w:rFonts w:ascii="Verdana" w:hAnsi="Verdana" w:cs="Arial"/>
                <w:sz w:val="20"/>
                <w:szCs w:val="20"/>
              </w:rPr>
              <w:t>.</w:t>
            </w:r>
            <w:r w:rsidR="00C74947" w:rsidRPr="007B71C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DE4ABEF" w14:textId="77777777" w:rsidR="00705832" w:rsidRPr="007B71C0" w:rsidRDefault="007058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A4C013" w14:textId="77777777" w:rsidR="00C74E6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t>Police</w:t>
            </w:r>
            <w:r w:rsidR="00E73741" w:rsidRPr="007B71C0">
              <w:rPr>
                <w:rFonts w:ascii="Verdana" w:hAnsi="Verdana" w:cs="Arial"/>
                <w:sz w:val="20"/>
                <w:szCs w:val="20"/>
              </w:rPr>
              <w:t>nummer og pris afhænger af antallet af haver i foreningen</w:t>
            </w:r>
            <w:r w:rsidR="007B71C0" w:rsidRPr="007B71C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236960FC" w14:textId="77777777" w:rsidR="00C74947" w:rsidRPr="007B71C0" w:rsidRDefault="007B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Pris 202</w:t>
            </w:r>
            <w:r w:rsidR="00F63F41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E73741"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7268"/>
            </w:tblGrid>
            <w:tr w:rsidR="00E73741" w:rsidRPr="007B71C0" w14:paraId="55D4A941" w14:textId="77777777" w:rsidTr="00E73741">
              <w:tc>
                <w:tcPr>
                  <w:tcW w:w="2148" w:type="dxa"/>
                </w:tcPr>
                <w:p w14:paraId="1CBA7359" w14:textId="77777777" w:rsidR="00E73741" w:rsidRPr="007B71C0" w:rsidRDefault="00E7374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B71C0">
                    <w:rPr>
                      <w:rFonts w:ascii="Verdana" w:hAnsi="Verdana" w:cs="Arial"/>
                      <w:sz w:val="20"/>
                      <w:szCs w:val="20"/>
                    </w:rPr>
                    <w:t>Op til 100 haver:</w:t>
                  </w:r>
                </w:p>
              </w:tc>
              <w:tc>
                <w:tcPr>
                  <w:tcW w:w="7268" w:type="dxa"/>
                </w:tcPr>
                <w:p w14:paraId="37E7E1F8" w14:textId="77777777" w:rsidR="00E73741" w:rsidRPr="007B71C0" w:rsidRDefault="00F63F4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  <w:r w:rsidR="0058791D">
                    <w:rPr>
                      <w:rFonts w:ascii="Verdana" w:hAnsi="Verdana" w:cs="Arial"/>
                      <w:sz w:val="20"/>
                      <w:szCs w:val="20"/>
                    </w:rPr>
                    <w:t>25</w:t>
                  </w:r>
                  <w:r w:rsidR="00E73741" w:rsidRPr="007B71C0">
                    <w:rPr>
                      <w:rFonts w:ascii="Verdana" w:hAnsi="Verdana" w:cs="Arial"/>
                      <w:sz w:val="20"/>
                      <w:szCs w:val="20"/>
                    </w:rPr>
                    <w:t>,00 kr.</w:t>
                  </w:r>
                </w:p>
              </w:tc>
            </w:tr>
            <w:tr w:rsidR="00E73741" w:rsidRPr="007B71C0" w14:paraId="60D9B831" w14:textId="77777777" w:rsidTr="00E73741">
              <w:tc>
                <w:tcPr>
                  <w:tcW w:w="2148" w:type="dxa"/>
                </w:tcPr>
                <w:p w14:paraId="5A6E0B5D" w14:textId="77777777" w:rsidR="00E73741" w:rsidRPr="007B71C0" w:rsidRDefault="00E7374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B71C0">
                    <w:rPr>
                      <w:rFonts w:ascii="Verdana" w:hAnsi="Verdana" w:cs="Arial"/>
                      <w:sz w:val="20"/>
                      <w:szCs w:val="20"/>
                    </w:rPr>
                    <w:t>101 – 200 haver:</w:t>
                  </w:r>
                </w:p>
              </w:tc>
              <w:tc>
                <w:tcPr>
                  <w:tcW w:w="7268" w:type="dxa"/>
                </w:tcPr>
                <w:p w14:paraId="4AB6C614" w14:textId="77777777" w:rsidR="00E73741" w:rsidRPr="007B71C0" w:rsidRDefault="005879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2.</w:t>
                  </w:r>
                  <w:r w:rsidR="00F63F41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25</w:t>
                  </w:r>
                  <w:r w:rsidR="00E73741" w:rsidRPr="007B71C0">
                    <w:rPr>
                      <w:rFonts w:ascii="Verdana" w:hAnsi="Verdana" w:cs="Arial"/>
                      <w:sz w:val="20"/>
                      <w:szCs w:val="20"/>
                    </w:rPr>
                    <w:t>,00 kr.</w:t>
                  </w:r>
                </w:p>
              </w:tc>
            </w:tr>
            <w:tr w:rsidR="00E73741" w:rsidRPr="007B71C0" w14:paraId="2CE9DEC7" w14:textId="77777777" w:rsidTr="00E73741">
              <w:tc>
                <w:tcPr>
                  <w:tcW w:w="2148" w:type="dxa"/>
                </w:tcPr>
                <w:p w14:paraId="1B7C2238" w14:textId="77777777" w:rsidR="00E73741" w:rsidRPr="007B71C0" w:rsidRDefault="00E7374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B71C0">
                    <w:rPr>
                      <w:rFonts w:ascii="Verdana" w:hAnsi="Verdana" w:cs="Arial"/>
                      <w:sz w:val="20"/>
                      <w:szCs w:val="20"/>
                    </w:rPr>
                    <w:t xml:space="preserve">201 – 300 haver: </w:t>
                  </w:r>
                </w:p>
              </w:tc>
              <w:tc>
                <w:tcPr>
                  <w:tcW w:w="7268" w:type="dxa"/>
                </w:tcPr>
                <w:p w14:paraId="04397FD6" w14:textId="77777777" w:rsidR="00E73741" w:rsidRPr="007B71C0" w:rsidRDefault="005879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3.</w:t>
                  </w:r>
                  <w:r w:rsidR="00F63F41">
                    <w:rPr>
                      <w:rFonts w:ascii="Verdana" w:hAnsi="Verdana" w:cs="Arial"/>
                      <w:sz w:val="20"/>
                      <w:szCs w:val="20"/>
                    </w:rPr>
                    <w:t>49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E73741" w:rsidRPr="007B71C0">
                    <w:rPr>
                      <w:rFonts w:ascii="Verdana" w:hAnsi="Verdana" w:cs="Arial"/>
                      <w:sz w:val="20"/>
                      <w:szCs w:val="20"/>
                    </w:rPr>
                    <w:t xml:space="preserve">,00 kr. </w:t>
                  </w:r>
                </w:p>
              </w:tc>
            </w:tr>
            <w:tr w:rsidR="00E73741" w:rsidRPr="007B71C0" w14:paraId="5AC30B25" w14:textId="77777777" w:rsidTr="00E73741">
              <w:tc>
                <w:tcPr>
                  <w:tcW w:w="2148" w:type="dxa"/>
                </w:tcPr>
                <w:p w14:paraId="23144E50" w14:textId="77777777" w:rsidR="00E73741" w:rsidRPr="007B71C0" w:rsidRDefault="00E7374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B71C0">
                    <w:rPr>
                      <w:rFonts w:ascii="Verdana" w:hAnsi="Verdana" w:cs="Arial"/>
                      <w:sz w:val="20"/>
                      <w:szCs w:val="20"/>
                    </w:rPr>
                    <w:t xml:space="preserve">Over 300 haver: </w:t>
                  </w:r>
                </w:p>
              </w:tc>
              <w:tc>
                <w:tcPr>
                  <w:tcW w:w="7268" w:type="dxa"/>
                </w:tcPr>
                <w:p w14:paraId="5D0D1A9E" w14:textId="77777777" w:rsidR="00E73741" w:rsidRPr="007B71C0" w:rsidRDefault="005879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4.</w:t>
                  </w:r>
                  <w:r w:rsidR="00F63F41">
                    <w:rPr>
                      <w:rFonts w:ascii="Verdana" w:hAnsi="Verdana" w:cs="Arial"/>
                      <w:sz w:val="20"/>
                      <w:szCs w:val="20"/>
                    </w:rPr>
                    <w:t>77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E73741" w:rsidRPr="007B71C0">
                    <w:rPr>
                      <w:rFonts w:ascii="Verdana" w:hAnsi="Verdana" w:cs="Arial"/>
                      <w:sz w:val="20"/>
                      <w:szCs w:val="20"/>
                    </w:rPr>
                    <w:t xml:space="preserve">,00 kr. </w:t>
                  </w:r>
                </w:p>
              </w:tc>
            </w:tr>
          </w:tbl>
          <w:p w14:paraId="078F6BED" w14:textId="77777777" w:rsidR="00E73741" w:rsidRPr="007B71C0" w:rsidRDefault="00E737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2C22A4" w14:textId="77777777" w:rsidR="00C74947" w:rsidRPr="007B71C0" w:rsidRDefault="00E73741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t xml:space="preserve">Policen </w:t>
            </w:r>
            <w:r w:rsidR="00F63F41">
              <w:rPr>
                <w:rFonts w:ascii="Verdana" w:hAnsi="Verdana" w:cs="Arial"/>
                <w:sz w:val="20"/>
                <w:szCs w:val="20"/>
              </w:rPr>
              <w:t>findes på vores hjemmeside under ”arbejdsskadeforsikring”</w:t>
            </w:r>
            <w:r w:rsidRPr="007B71C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C39A241" w14:textId="77777777" w:rsidR="00E73741" w:rsidRPr="007B71C0" w:rsidRDefault="00E737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A1265B0" w14:textId="77777777" w:rsidR="00C74947" w:rsidRPr="007B71C0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t xml:space="preserve">Den årlige præmie vil blive opkrævet af Kolonihaveforbundet med hovedforfald hver den 1.1. </w:t>
            </w:r>
          </w:p>
          <w:p w14:paraId="0ED3F51F" w14:textId="77777777" w:rsidR="00C74947" w:rsidRPr="007B71C0" w:rsidRDefault="00C7494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6F541D" w14:textId="77777777" w:rsidR="00705832" w:rsidRPr="007B71C0" w:rsidRDefault="00C74947" w:rsidP="00C74947">
            <w:pPr>
              <w:rPr>
                <w:rFonts w:ascii="Verdana" w:hAnsi="Verdana" w:cs="Arial"/>
                <w:sz w:val="20"/>
                <w:szCs w:val="20"/>
              </w:rPr>
            </w:pPr>
            <w:r w:rsidRPr="007B71C0">
              <w:rPr>
                <w:rFonts w:ascii="Verdana" w:hAnsi="Verdana" w:cs="Arial"/>
                <w:sz w:val="20"/>
                <w:szCs w:val="20"/>
              </w:rPr>
              <w:t>Policen vil træde i kraft på det tidspunkt kredsen/haveforeningen har modtaget en bekræftelse på tilmeldingen fra Kolonihaveforbundet.</w:t>
            </w:r>
          </w:p>
          <w:p w14:paraId="6DFAE307" w14:textId="77777777" w:rsidR="006F5823" w:rsidRPr="007B71C0" w:rsidRDefault="006F5823" w:rsidP="00C7494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5E40507" w14:textId="77777777" w:rsidR="00705832" w:rsidRPr="007B71C0" w:rsidRDefault="0070583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233"/>
      </w:tblGrid>
      <w:tr w:rsidR="006B68B9" w:rsidRPr="007B71C0" w14:paraId="39ABF76F" w14:textId="77777777" w:rsidTr="006B68B9">
        <w:tc>
          <w:tcPr>
            <w:tcW w:w="993" w:type="dxa"/>
          </w:tcPr>
          <w:p w14:paraId="47A1CE16" w14:textId="77777777" w:rsidR="006B68B9" w:rsidRPr="007B71C0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1F1AA4686F3A4F8E874086F18F21EA79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256BF53D" w14:textId="77777777" w:rsidR="006B68B9" w:rsidRPr="007B71C0" w:rsidRDefault="006B68B9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7B71C0">
                  <w:rPr>
                    <w:rStyle w:val="Pladsholdertekst"/>
                    <w:rFonts w:ascii="Verdana" w:hAnsi="Verdana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6B68B9" w:rsidRPr="007B71C0" w14:paraId="2BE3856E" w14:textId="77777777" w:rsidTr="007B71C0">
        <w:tc>
          <w:tcPr>
            <w:tcW w:w="4395" w:type="dxa"/>
            <w:gridSpan w:val="2"/>
          </w:tcPr>
          <w:p w14:paraId="154021BD" w14:textId="77777777" w:rsidR="006B68B9" w:rsidRPr="007B71C0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71C0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585AFCEA" w14:textId="77777777" w:rsidR="006B68B9" w:rsidRPr="007B71C0" w:rsidRDefault="006B68B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33" w:type="dxa"/>
          </w:tcPr>
          <w:p w14:paraId="35A5921F" w14:textId="77777777" w:rsidR="006B68B9" w:rsidRPr="007B71C0" w:rsidRDefault="006B68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282A274" w14:textId="77777777" w:rsidR="006B68B9" w:rsidRDefault="006B68B9">
      <w:pPr>
        <w:rPr>
          <w:rFonts w:ascii="Arial" w:hAnsi="Arial" w:cs="Arial"/>
        </w:rPr>
      </w:pPr>
    </w:p>
    <w:sectPr w:rsidR="006B68B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63C7" w14:textId="77777777" w:rsidR="00ED0723" w:rsidRDefault="00ED0723" w:rsidP="00CC07DF">
      <w:pPr>
        <w:spacing w:after="0" w:line="240" w:lineRule="auto"/>
      </w:pPr>
      <w:r>
        <w:separator/>
      </w:r>
    </w:p>
  </w:endnote>
  <w:endnote w:type="continuationSeparator" w:id="0">
    <w:p w14:paraId="6AB08CD9" w14:textId="77777777" w:rsidR="00ED0723" w:rsidRDefault="00ED0723" w:rsidP="00C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F61" w14:textId="77777777" w:rsidR="007B71C0" w:rsidRPr="0058791D" w:rsidRDefault="007B71C0" w:rsidP="007B71C0">
    <w:pPr>
      <w:pStyle w:val="Sidefod"/>
      <w:jc w:val="center"/>
      <w:rPr>
        <w:rFonts w:ascii="Verdana" w:hAnsi="Verdana" w:cstheme="minorHAnsi"/>
        <w:b/>
        <w:bCs/>
        <w:color w:val="002060"/>
        <w:sz w:val="14"/>
        <w:szCs w:val="14"/>
      </w:rPr>
    </w:pPr>
    <w:bookmarkStart w:id="8" w:name="_Hlk43285214"/>
    <w:bookmarkStart w:id="9" w:name="_Hlk43285215"/>
    <w:r w:rsidRPr="0058791D">
      <w:rPr>
        <w:rFonts w:ascii="Verdana" w:hAnsi="Verdana" w:cstheme="minorHAnsi"/>
        <w:b/>
        <w:bCs/>
        <w:color w:val="002060"/>
        <w:sz w:val="14"/>
        <w:szCs w:val="14"/>
      </w:rPr>
      <w:t>KOLONIHAVEFORBUNDET</w:t>
    </w:r>
  </w:p>
  <w:p w14:paraId="05C2F809" w14:textId="77777777" w:rsidR="007B71C0" w:rsidRPr="0058791D" w:rsidRDefault="007B71C0" w:rsidP="007B71C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  <w:r w:rsidRPr="0058791D">
      <w:rPr>
        <w:rFonts w:ascii="Verdana" w:hAnsi="Verdana" w:cstheme="minorHAnsi"/>
        <w:color w:val="002060"/>
        <w:sz w:val="14"/>
        <w:szCs w:val="14"/>
      </w:rPr>
      <w:t xml:space="preserve">Smedeholm 13C, 2. th. ∙ DK-2730 Herlev ∙ Tlf. 38 28 87 50 ∙ www.kolonihaveforbundet.dk ∙ </w:t>
    </w:r>
    <w:r w:rsidRPr="0058791D">
      <w:rPr>
        <w:rFonts w:ascii="Verdana" w:hAnsi="Verdana" w:cstheme="minorHAnsi"/>
        <w:color w:val="002060"/>
        <w:sz w:val="14"/>
        <w:szCs w:val="14"/>
      </w:rPr>
      <w:br/>
      <w:t xml:space="preserve">Medlem af Det europæiske kolonihaveforbund </w:t>
    </w:r>
  </w:p>
  <w:p w14:paraId="23B222CD" w14:textId="77777777" w:rsidR="007B71C0" w:rsidRPr="0058791D" w:rsidRDefault="007B71C0" w:rsidP="007B71C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</w:p>
  <w:p w14:paraId="03EDC86D" w14:textId="77777777" w:rsidR="007B71C0" w:rsidRPr="0058791D" w:rsidRDefault="007B71C0" w:rsidP="007B71C0">
    <w:pPr>
      <w:jc w:val="center"/>
      <w:rPr>
        <w:rFonts w:ascii="Verdana" w:hAnsi="Verdana" w:cstheme="minorHAnsi"/>
        <w:color w:val="002060"/>
        <w:sz w:val="14"/>
        <w:szCs w:val="14"/>
      </w:rPr>
    </w:pPr>
    <w:r w:rsidRPr="0058791D">
      <w:rPr>
        <w:rFonts w:ascii="Verdana" w:hAnsi="Verdana" w:cstheme="minorHAnsi"/>
        <w:color w:val="002060"/>
        <w:sz w:val="14"/>
        <w:szCs w:val="14"/>
      </w:rPr>
      <w:t>Send denne blanket i udfyldt stand til forsikring@kolonihave.dk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F17" w14:textId="77777777" w:rsidR="00ED0723" w:rsidRDefault="00ED0723" w:rsidP="00CC07DF">
      <w:pPr>
        <w:spacing w:after="0" w:line="240" w:lineRule="auto"/>
      </w:pPr>
      <w:r>
        <w:separator/>
      </w:r>
    </w:p>
  </w:footnote>
  <w:footnote w:type="continuationSeparator" w:id="0">
    <w:p w14:paraId="071646E7" w14:textId="77777777" w:rsidR="00ED0723" w:rsidRDefault="00ED0723" w:rsidP="00C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B5A" w14:textId="77777777" w:rsidR="00CC07DF" w:rsidRDefault="00CC07DF" w:rsidP="00CC07DF">
    <w:pPr>
      <w:pStyle w:val="Sidehoved"/>
      <w:jc w:val="center"/>
    </w:pPr>
    <w:r>
      <w:rPr>
        <w:noProof/>
      </w:rPr>
      <w:drawing>
        <wp:inline distT="0" distB="0" distL="0" distR="0" wp14:anchorId="2497480A" wp14:editId="5AB37243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FB8">
      <w:t xml:space="preserve">  </w:t>
    </w:r>
    <w:r w:rsidR="006C5FB8">
      <w:rPr>
        <w:noProof/>
      </w:rPr>
      <w:drawing>
        <wp:inline distT="0" distB="0" distL="0" distR="0" wp14:anchorId="31334AE2" wp14:editId="17CC9213">
          <wp:extent cx="919480" cy="9194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.brand.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23hr+zFcyeVBs23enoNB1KSpsvzUPwdHOGZqLou3BD1CCs7Y9rs2Fwt44UINjRTX2hqQrDoo6pS/hbfQzLP8Gw==" w:salt="3CFiAxzhddkUhEaNX/bKj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7A"/>
    <w:rsid w:val="000078B6"/>
    <w:rsid w:val="00034D13"/>
    <w:rsid w:val="00096F8A"/>
    <w:rsid w:val="000F34E3"/>
    <w:rsid w:val="00252210"/>
    <w:rsid w:val="002719D2"/>
    <w:rsid w:val="0029461F"/>
    <w:rsid w:val="002A2C8D"/>
    <w:rsid w:val="00310507"/>
    <w:rsid w:val="0033097A"/>
    <w:rsid w:val="004258DE"/>
    <w:rsid w:val="0047097E"/>
    <w:rsid w:val="00500976"/>
    <w:rsid w:val="0058438C"/>
    <w:rsid w:val="0058791D"/>
    <w:rsid w:val="006A4D96"/>
    <w:rsid w:val="006B68B9"/>
    <w:rsid w:val="006C5FB8"/>
    <w:rsid w:val="006E2D02"/>
    <w:rsid w:val="006F5823"/>
    <w:rsid w:val="00705832"/>
    <w:rsid w:val="00755578"/>
    <w:rsid w:val="00797052"/>
    <w:rsid w:val="007B71C0"/>
    <w:rsid w:val="007C11FD"/>
    <w:rsid w:val="00806C43"/>
    <w:rsid w:val="00833EBF"/>
    <w:rsid w:val="008766D9"/>
    <w:rsid w:val="008A4F50"/>
    <w:rsid w:val="0097099E"/>
    <w:rsid w:val="00A25FE2"/>
    <w:rsid w:val="00AA0553"/>
    <w:rsid w:val="00AA2E70"/>
    <w:rsid w:val="00BF64D8"/>
    <w:rsid w:val="00C74947"/>
    <w:rsid w:val="00C74E63"/>
    <w:rsid w:val="00CA51C0"/>
    <w:rsid w:val="00CB41B4"/>
    <w:rsid w:val="00CB7A99"/>
    <w:rsid w:val="00CC07DF"/>
    <w:rsid w:val="00D71D63"/>
    <w:rsid w:val="00E536A2"/>
    <w:rsid w:val="00E73741"/>
    <w:rsid w:val="00ED0723"/>
    <w:rsid w:val="00F63F41"/>
    <w:rsid w:val="00FA762E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DE993"/>
  <w15:chartTrackingRefBased/>
  <w15:docId w15:val="{7BC9B088-695F-46C8-979B-7A511A2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63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CC07DF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CC07DF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C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7DF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CC07DF"/>
    <w:rPr>
      <w:color w:val="808080"/>
    </w:rPr>
  </w:style>
  <w:style w:type="table" w:styleId="Tabel-Gitter">
    <w:name w:val="Table Grid"/>
    <w:basedOn w:val="Tabel-Normal"/>
    <w:uiPriority w:val="39"/>
    <w:rsid w:val="00CC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Skabelon_Tilmelding_arbejdsskadeforsikring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AA4686F3A4F8E874086F18F21E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9B84D-18C3-4DA3-98E1-71C4B3D34E77}"/>
      </w:docPartPr>
      <w:docPartBody>
        <w:p w:rsidR="00000000" w:rsidRDefault="001847E2">
          <w:pPr>
            <w:pStyle w:val="1F1AA4686F3A4F8E874086F18F21EA79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E2"/>
    <w:rsid w:val="001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F1AA4686F3A4F8E874086F18F21EA79">
    <w:name w:val="1F1AA4686F3A4F8E874086F18F21E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Skabelon_Tilmelding_arbejdsskadeforsikring2022</Template>
  <TotalTime>2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dcterms:created xsi:type="dcterms:W3CDTF">2022-05-20T11:48:00Z</dcterms:created>
  <dcterms:modified xsi:type="dcterms:W3CDTF">2022-05-20T11:50:00Z</dcterms:modified>
</cp:coreProperties>
</file>